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81" w:rsidRPr="00CC4F20" w:rsidRDefault="00B16209" w:rsidP="00E77B81">
      <w:pPr>
        <w:pStyle w:val="En-tte"/>
        <w:tabs>
          <w:tab w:val="clear" w:pos="4536"/>
          <w:tab w:val="clear" w:pos="9072"/>
        </w:tabs>
        <w:jc w:val="center"/>
        <w:rPr>
          <w:sz w:val="2"/>
        </w:rPr>
        <w:sectPr w:rsidR="00E77B81" w:rsidRPr="00CC4F20" w:rsidSect="000254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" w:right="425" w:bottom="794" w:left="284" w:header="454" w:footer="408" w:gutter="0"/>
          <w:cols w:space="720"/>
          <w:titlePg/>
          <w:docGrid w:linePitch="326"/>
        </w:sectPr>
      </w:pPr>
      <w:bookmarkStart w:id="0" w:name="_GoBack"/>
      <w:bookmarkEnd w:id="0"/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359E" wp14:editId="58FEC6F6">
                <wp:simplePos x="0" y="0"/>
                <wp:positionH relativeFrom="column">
                  <wp:posOffset>95885</wp:posOffset>
                </wp:positionH>
                <wp:positionV relativeFrom="paragraph">
                  <wp:posOffset>-826135</wp:posOffset>
                </wp:positionV>
                <wp:extent cx="3000375" cy="8667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9F" w:rsidRDefault="00AE1260" w:rsidP="005E1B9F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E1B9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Splendeurs des Dolomites</w:t>
                            </w:r>
                          </w:p>
                          <w:p w:rsidR="004560B2" w:rsidRPr="005E1B9F" w:rsidRDefault="004560B2" w:rsidP="005E1B9F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99C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Une nature brute et sauvage</w:t>
                            </w:r>
                          </w:p>
                          <w:p w:rsidR="004560B2" w:rsidRPr="00B16209" w:rsidRDefault="00B16209" w:rsidP="00B1620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</w:t>
                            </w:r>
                            <w:r w:rsidRPr="00B1620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’air pur des montagnes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D359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.55pt;margin-top:-65.05pt;width:23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" fillcolor="white [3201]" strokeweight=".5pt">
                <v:textbox>
                  <w:txbxContent>
                    <w:p w:rsidR="005E1B9F" w:rsidRDefault="00AE1260" w:rsidP="005E1B9F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E1B9F">
                        <w:rPr>
                          <w:b/>
                          <w:color w:val="C00000"/>
                          <w:sz w:val="36"/>
                          <w:szCs w:val="36"/>
                        </w:rPr>
                        <w:t>Splendeurs des Dolomites</w:t>
                      </w:r>
                    </w:p>
                    <w:p w:rsidR="004560B2" w:rsidRPr="005E1B9F" w:rsidRDefault="004560B2" w:rsidP="005E1B9F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2499C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Une nature brute et sauvage</w:t>
                      </w:r>
                    </w:p>
                    <w:p w:rsidR="004560B2" w:rsidRPr="00B16209" w:rsidRDefault="00B16209" w:rsidP="00B16209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l</w:t>
                      </w:r>
                      <w:r w:rsidRPr="00B1620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’air pur des montagnes</w:t>
                      </w:r>
                    </w:p>
                  </w:txbxContent>
                </v:textbox>
              </v:shape>
            </w:pict>
          </mc:Fallback>
        </mc:AlternateContent>
      </w:r>
      <w:r w:rsidR="005E1B9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D2B8B" wp14:editId="4C3C3655">
                <wp:simplePos x="0" y="0"/>
                <wp:positionH relativeFrom="column">
                  <wp:posOffset>3839210</wp:posOffset>
                </wp:positionH>
                <wp:positionV relativeFrom="paragraph">
                  <wp:posOffset>-235585</wp:posOffset>
                </wp:positionV>
                <wp:extent cx="2752725" cy="2762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C8B" w:rsidRPr="007A3C8B" w:rsidRDefault="007A3C8B" w:rsidP="005E1B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C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 18 au 22 septembre</w:t>
                            </w:r>
                            <w:r w:rsidR="000A38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B249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38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022</w:t>
                            </w:r>
                            <w:r w:rsidR="00B2499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201922019201</w:t>
                            </w:r>
                            <w:r w:rsidRPr="007A3C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7A3C8B" w:rsidRDefault="007A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2B8B" id="Zone de texte 9" o:spid="_x0000_s1027" type="#_x0000_t202" style="position:absolute;left:0;text-align:left;margin-left:302.3pt;margin-top:-18.55pt;width:21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" fillcolor="white [3201]" strokeweight=".5pt">
                <v:textbox>
                  <w:txbxContent>
                    <w:p w:rsidR="007A3C8B" w:rsidRPr="007A3C8B" w:rsidRDefault="007A3C8B" w:rsidP="005E1B9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3C8B">
                        <w:rPr>
                          <w:b/>
                          <w:color w:val="FF0000"/>
                          <w:sz w:val="28"/>
                          <w:szCs w:val="28"/>
                        </w:rPr>
                        <w:t>Du 18 au 22 septembre</w:t>
                      </w:r>
                      <w:r w:rsidR="000A383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2019</w:t>
                      </w:r>
                      <w:r w:rsidR="00B2499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A3839">
                        <w:rPr>
                          <w:b/>
                          <w:color w:val="FF0000"/>
                          <w:sz w:val="28"/>
                          <w:szCs w:val="28"/>
                        </w:rPr>
                        <w:t>022</w:t>
                      </w:r>
                      <w:r w:rsidR="00B2499C">
                        <w:rPr>
                          <w:b/>
                          <w:color w:val="FF0000"/>
                          <w:sz w:val="28"/>
                          <w:szCs w:val="28"/>
                        </w:rPr>
                        <w:t>201922019201</w:t>
                      </w:r>
                      <w:r w:rsidRPr="007A3C8B">
                        <w:rPr>
                          <w:b/>
                          <w:color w:val="FF0000"/>
                          <w:sz w:val="28"/>
                          <w:szCs w:val="28"/>
                        </w:rPr>
                        <w:t>2019</w:t>
                      </w:r>
                    </w:p>
                    <w:p w:rsidR="007A3C8B" w:rsidRDefault="007A3C8B"/>
                  </w:txbxContent>
                </v:textbox>
              </v:shape>
            </w:pict>
          </mc:Fallback>
        </mc:AlternateContent>
      </w:r>
    </w:p>
    <w:p w:rsidR="007A48DE" w:rsidRDefault="007A48DE" w:rsidP="00866BC0">
      <w:pPr>
        <w:pStyle w:val="En-tte"/>
        <w:tabs>
          <w:tab w:val="clear" w:pos="4536"/>
          <w:tab w:val="clear" w:pos="9072"/>
        </w:tabs>
        <w:ind w:left="284"/>
        <w:rPr>
          <w:sz w:val="4"/>
        </w:rPr>
      </w:pPr>
    </w:p>
    <w:p w:rsidR="00AE1260" w:rsidRPr="00AE1260" w:rsidRDefault="00AE1260" w:rsidP="00AE1260">
      <w:pPr>
        <w:pBdr>
          <w:bottom w:val="single" w:sz="6" w:space="1" w:color="auto"/>
        </w:pBdr>
        <w:rPr>
          <w:noProof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910C37D" wp14:editId="432892B0">
            <wp:extent cx="2990850" cy="2066925"/>
            <wp:effectExtent l="0" t="0" r="0" b="9525"/>
            <wp:docPr id="6" name="Image 6" descr="https://t4.ftcdn.net/jpg/01/17/08/23/240_F_117082323_1tHR0xPKCU0rG05j5n3dqmWawTqxi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4.ftcdn.net/jpg/01/17/08/23/240_F_117082323_1tHR0xPKCU0rG05j5n3dqmWawTqxiSF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11" cy="20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B9F">
        <w:rPr>
          <w:noProof/>
        </w:rPr>
        <w:t xml:space="preserve">         </w:t>
      </w:r>
      <w:r w:rsidRPr="00AE12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904295" wp14:editId="6756FD08">
            <wp:extent cx="3464088" cy="2076450"/>
            <wp:effectExtent l="0" t="0" r="3175" b="0"/>
            <wp:docPr id="7" name="Image 7" descr="Dolomites, Montagnes, 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omites, Montagnes, Ital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16" cy="20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8F" w:rsidRDefault="00BF525A" w:rsidP="00AE1260">
      <w:pPr>
        <w:pBdr>
          <w:bottom w:val="single" w:sz="6" w:space="1" w:color="auto"/>
        </w:pBdr>
        <w:jc w:val="center"/>
        <w:rPr>
          <w:b/>
          <w:i/>
          <w:noProof/>
          <w:color w:val="C00000"/>
          <w:szCs w:val="24"/>
        </w:rPr>
      </w:pPr>
      <w:r w:rsidRPr="00B16209">
        <w:rPr>
          <w:b/>
          <w:i/>
          <w:noProof/>
          <w:color w:val="C00000"/>
          <w:szCs w:val="24"/>
        </w:rPr>
        <w:t>Notre Hôtel</w:t>
      </w:r>
      <w:r w:rsidR="004560B2" w:rsidRPr="00B16209">
        <w:rPr>
          <w:b/>
          <w:i/>
          <w:noProof/>
          <w:color w:val="C00000"/>
          <w:szCs w:val="24"/>
        </w:rPr>
        <w:t xml:space="preserve"> </w:t>
      </w:r>
      <w:r w:rsidR="00440DD2" w:rsidRPr="00B16209">
        <w:rPr>
          <w:b/>
          <w:i/>
          <w:noProof/>
          <w:color w:val="C00000"/>
          <w:szCs w:val="24"/>
        </w:rPr>
        <w:t>–</w:t>
      </w:r>
      <w:r w:rsidR="004560B2" w:rsidRPr="00B16209">
        <w:rPr>
          <w:b/>
          <w:i/>
          <w:noProof/>
          <w:color w:val="C00000"/>
          <w:szCs w:val="24"/>
        </w:rPr>
        <w:t xml:space="preserve"> </w:t>
      </w:r>
      <w:r w:rsidR="00440DD2" w:rsidRPr="00B16209">
        <w:rPr>
          <w:b/>
          <w:i/>
          <w:noProof/>
          <w:color w:val="C00000"/>
          <w:szCs w:val="24"/>
        </w:rPr>
        <w:t xml:space="preserve">Kronblick - </w:t>
      </w:r>
      <w:r w:rsidR="004560B2" w:rsidRPr="00B16209">
        <w:rPr>
          <w:b/>
          <w:i/>
          <w:noProof/>
          <w:color w:val="C00000"/>
          <w:szCs w:val="24"/>
        </w:rPr>
        <w:t>Pustertal </w:t>
      </w:r>
      <w:r w:rsidR="00B16209">
        <w:rPr>
          <w:b/>
          <w:i/>
          <w:noProof/>
          <w:color w:val="C00000"/>
          <w:szCs w:val="24"/>
        </w:rPr>
        <w:t>–</w:t>
      </w:r>
      <w:r w:rsidR="004560B2" w:rsidRPr="00B16209">
        <w:rPr>
          <w:b/>
          <w:i/>
          <w:noProof/>
          <w:color w:val="C00000"/>
          <w:szCs w:val="24"/>
        </w:rPr>
        <w:t> Südtirol</w:t>
      </w:r>
    </w:p>
    <w:p w:rsidR="00BF525A" w:rsidRPr="00B16209" w:rsidRDefault="00BF525A" w:rsidP="00E37BEC">
      <w:pPr>
        <w:pBdr>
          <w:bottom w:val="single" w:sz="6" w:space="1" w:color="auto"/>
        </w:pBdr>
        <w:jc w:val="center"/>
        <w:rPr>
          <w:b/>
          <w:i/>
          <w:noProof/>
          <w:color w:val="984806" w:themeColor="accent6" w:themeShade="80"/>
          <w:szCs w:val="24"/>
        </w:rPr>
      </w:pPr>
      <w:r w:rsidRPr="00B16209">
        <w:rPr>
          <w:b/>
          <w:i/>
          <w:noProof/>
          <w:color w:val="984806" w:themeColor="accent6" w:themeShade="80"/>
          <w:szCs w:val="24"/>
        </w:rPr>
        <w:t xml:space="preserve">Doté d'un centre de bien-être avec des piscines intérieure et extérieure, </w:t>
      </w:r>
      <w:r w:rsidR="00E37BEC">
        <w:rPr>
          <w:b/>
          <w:i/>
          <w:noProof/>
          <w:color w:val="984806" w:themeColor="accent6" w:themeShade="80"/>
          <w:szCs w:val="24"/>
        </w:rPr>
        <w:t xml:space="preserve">                                                         </w:t>
      </w:r>
      <w:r w:rsidRPr="00B16209">
        <w:rPr>
          <w:b/>
          <w:i/>
          <w:noProof/>
          <w:color w:val="984806" w:themeColor="accent6" w:themeShade="80"/>
          <w:szCs w:val="24"/>
        </w:rPr>
        <w:t>l'hôtel K</w:t>
      </w:r>
      <w:r w:rsidR="00E37BEC">
        <w:rPr>
          <w:b/>
          <w:i/>
          <w:noProof/>
          <w:color w:val="984806" w:themeColor="accent6" w:themeShade="80"/>
          <w:szCs w:val="24"/>
        </w:rPr>
        <w:t xml:space="preserve">ronblick </w:t>
      </w:r>
      <w:r w:rsidRPr="00B16209">
        <w:rPr>
          <w:b/>
          <w:i/>
          <w:noProof/>
          <w:color w:val="984806" w:themeColor="accent6" w:themeShade="80"/>
          <w:szCs w:val="24"/>
        </w:rPr>
        <w:t>est pourvu d'une connexion Wi-Fi gratuite dans tous ses locaux.</w:t>
      </w:r>
    </w:p>
    <w:p w:rsidR="00B16209" w:rsidRDefault="00BF525A" w:rsidP="00E37BEC">
      <w:pPr>
        <w:pBdr>
          <w:bottom w:val="single" w:sz="6" w:space="1" w:color="auto"/>
        </w:pBdr>
        <w:jc w:val="center"/>
        <w:rPr>
          <w:b/>
          <w:i/>
          <w:noProof/>
          <w:color w:val="984806" w:themeColor="accent6" w:themeShade="80"/>
          <w:szCs w:val="24"/>
        </w:rPr>
      </w:pPr>
      <w:r w:rsidRPr="00B16209">
        <w:rPr>
          <w:b/>
          <w:i/>
          <w:noProof/>
          <w:color w:val="984806" w:themeColor="accent6" w:themeShade="80"/>
          <w:szCs w:val="24"/>
        </w:rPr>
        <w:t xml:space="preserve">Toutes les chambres disposent d'un balcon meublé, d'une télévision à écran </w:t>
      </w:r>
      <w:r w:rsidR="007A3C8B" w:rsidRPr="00B16209">
        <w:rPr>
          <w:b/>
          <w:i/>
          <w:noProof/>
          <w:color w:val="984806" w:themeColor="accent6" w:themeShade="80"/>
          <w:szCs w:val="24"/>
        </w:rPr>
        <w:t>plat et d'un réfrigérateur,</w:t>
      </w:r>
      <w:r w:rsidR="00E37BEC">
        <w:rPr>
          <w:b/>
          <w:i/>
          <w:noProof/>
          <w:color w:val="984806" w:themeColor="accent6" w:themeShade="80"/>
          <w:szCs w:val="24"/>
        </w:rPr>
        <w:t xml:space="preserve">            </w:t>
      </w:r>
      <w:r w:rsidR="00440DD2" w:rsidRPr="00B16209">
        <w:rPr>
          <w:b/>
          <w:i/>
          <w:noProof/>
          <w:color w:val="984806" w:themeColor="accent6" w:themeShade="80"/>
          <w:szCs w:val="24"/>
        </w:rPr>
        <w:t xml:space="preserve"> la</w:t>
      </w:r>
      <w:r w:rsidRPr="00B16209">
        <w:rPr>
          <w:b/>
          <w:i/>
          <w:noProof/>
          <w:color w:val="984806" w:themeColor="accent6" w:themeShade="80"/>
          <w:szCs w:val="24"/>
        </w:rPr>
        <w:t xml:space="preserve"> salle de bains est munie d'une douche ou d'une baignoire.</w:t>
      </w:r>
    </w:p>
    <w:p w:rsidR="00BF525A" w:rsidRPr="00B16209" w:rsidRDefault="00031083" w:rsidP="00BF525A">
      <w:pPr>
        <w:pBdr>
          <w:bottom w:val="single" w:sz="6" w:space="1" w:color="auto"/>
        </w:pBdr>
        <w:jc w:val="center"/>
        <w:rPr>
          <w:b/>
          <w:i/>
          <w:noProof/>
          <w:color w:val="984806" w:themeColor="accent6" w:themeShade="80"/>
          <w:szCs w:val="24"/>
        </w:rPr>
      </w:pPr>
      <w:r w:rsidRPr="00B16209">
        <w:rPr>
          <w:b/>
          <w:i/>
          <w:noProof/>
          <w:color w:val="984806" w:themeColor="accent6" w:themeShade="80"/>
          <w:szCs w:val="24"/>
        </w:rPr>
        <w:t xml:space="preserve">           </w:t>
      </w:r>
    </w:p>
    <w:p w:rsidR="00BF525A" w:rsidRPr="00B16209" w:rsidRDefault="00BF525A" w:rsidP="00B16209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FF0000"/>
          <w:szCs w:val="24"/>
        </w:rPr>
        <w:t>Jour 1</w:t>
      </w:r>
      <w:r w:rsidR="00DC3B40" w:rsidRPr="00B16209">
        <w:rPr>
          <w:b/>
          <w:i/>
          <w:noProof/>
          <w:color w:val="FF0000"/>
          <w:szCs w:val="24"/>
        </w:rPr>
        <w:t xml:space="preserve">- </w:t>
      </w:r>
      <w:r w:rsidRPr="00B16209">
        <w:rPr>
          <w:b/>
          <w:i/>
          <w:noProof/>
          <w:color w:val="FF0000"/>
          <w:szCs w:val="24"/>
        </w:rPr>
        <w:t xml:space="preserve"> </w:t>
      </w:r>
      <w:r w:rsidR="00DC3B40" w:rsidRPr="00B16209">
        <w:rPr>
          <w:b/>
          <w:i/>
          <w:noProof/>
          <w:color w:val="FF0000"/>
          <w:szCs w:val="24"/>
        </w:rPr>
        <w:t xml:space="preserve">mercredi 18 septembre -  </w:t>
      </w:r>
      <w:r w:rsidR="00031083" w:rsidRPr="00B16209">
        <w:rPr>
          <w:b/>
          <w:i/>
          <w:noProof/>
          <w:color w:val="002060"/>
          <w:szCs w:val="24"/>
        </w:rPr>
        <w:t>dépa</w:t>
      </w:r>
      <w:r w:rsidRPr="00B16209">
        <w:rPr>
          <w:b/>
          <w:i/>
          <w:noProof/>
          <w:color w:val="002060"/>
          <w:szCs w:val="24"/>
        </w:rPr>
        <w:t xml:space="preserve">rt </w:t>
      </w:r>
      <w:r w:rsidR="00DC3B40" w:rsidRPr="00B16209">
        <w:rPr>
          <w:b/>
          <w:i/>
          <w:noProof/>
          <w:color w:val="002060"/>
          <w:szCs w:val="24"/>
        </w:rPr>
        <w:t xml:space="preserve">6H </w:t>
      </w:r>
      <w:r w:rsidR="001B101A" w:rsidRPr="00B16209">
        <w:rPr>
          <w:b/>
          <w:i/>
          <w:noProof/>
          <w:color w:val="002060"/>
          <w:szCs w:val="24"/>
        </w:rPr>
        <w:t xml:space="preserve">du matinde Molsheim. </w:t>
      </w:r>
      <w:r w:rsidR="00B16209">
        <w:rPr>
          <w:b/>
          <w:i/>
          <w:noProof/>
          <w:color w:val="002060"/>
          <w:szCs w:val="24"/>
        </w:rPr>
        <w:t xml:space="preserve"> </w:t>
      </w:r>
      <w:r w:rsidR="00DC3B40" w:rsidRPr="00B16209">
        <w:rPr>
          <w:b/>
          <w:i/>
          <w:noProof/>
          <w:color w:val="FF0000"/>
          <w:szCs w:val="24"/>
        </w:rPr>
        <w:t xml:space="preserve">Rendez-vous à </w:t>
      </w:r>
      <w:r w:rsidRPr="00B16209">
        <w:rPr>
          <w:b/>
          <w:i/>
          <w:noProof/>
          <w:color w:val="FF0000"/>
          <w:szCs w:val="24"/>
        </w:rPr>
        <w:t xml:space="preserve"> </w:t>
      </w:r>
      <w:r w:rsidR="00DC3B40" w:rsidRPr="00B16209">
        <w:rPr>
          <w:b/>
          <w:i/>
          <w:noProof/>
          <w:color w:val="FF0000"/>
          <w:szCs w:val="24"/>
        </w:rPr>
        <w:t xml:space="preserve">05h45 - </w:t>
      </w:r>
      <w:r w:rsidRPr="00B16209">
        <w:rPr>
          <w:b/>
          <w:i/>
          <w:noProof/>
          <w:color w:val="FF0000"/>
          <w:szCs w:val="24"/>
        </w:rPr>
        <w:t xml:space="preserve">rue des </w:t>
      </w:r>
      <w:r w:rsidR="00F81764" w:rsidRPr="00B16209">
        <w:rPr>
          <w:b/>
          <w:i/>
          <w:noProof/>
          <w:color w:val="FF0000"/>
          <w:szCs w:val="24"/>
        </w:rPr>
        <w:t>s</w:t>
      </w:r>
      <w:r w:rsidRPr="00B16209">
        <w:rPr>
          <w:b/>
          <w:i/>
          <w:noProof/>
          <w:color w:val="FF0000"/>
          <w:szCs w:val="24"/>
        </w:rPr>
        <w:t>ports</w:t>
      </w:r>
      <w:r w:rsidR="00F81764" w:rsidRPr="00B16209">
        <w:rPr>
          <w:b/>
          <w:i/>
          <w:noProof/>
          <w:color w:val="FF0000"/>
          <w:szCs w:val="24"/>
        </w:rPr>
        <w:t>,</w:t>
      </w:r>
      <w:r w:rsidRPr="00B16209">
        <w:rPr>
          <w:b/>
          <w:i/>
          <w:noProof/>
          <w:color w:val="FF0000"/>
          <w:szCs w:val="24"/>
        </w:rPr>
        <w:t xml:space="preserve"> </w:t>
      </w:r>
      <w:r w:rsidR="00B16209">
        <w:rPr>
          <w:b/>
          <w:i/>
          <w:noProof/>
          <w:color w:val="FF0000"/>
          <w:szCs w:val="24"/>
        </w:rPr>
        <w:t xml:space="preserve">                                                     </w:t>
      </w:r>
      <w:r w:rsidR="00F81764" w:rsidRPr="00B16209">
        <w:rPr>
          <w:b/>
          <w:i/>
          <w:noProof/>
          <w:color w:val="FF0000"/>
          <w:szCs w:val="24"/>
        </w:rPr>
        <w:t xml:space="preserve">au parking </w:t>
      </w:r>
      <w:r w:rsidR="001B101A" w:rsidRPr="00B16209">
        <w:rPr>
          <w:b/>
          <w:i/>
          <w:noProof/>
          <w:color w:val="FF0000"/>
          <w:szCs w:val="24"/>
        </w:rPr>
        <w:t xml:space="preserve">près de la piscine </w:t>
      </w:r>
      <w:r w:rsidR="00DC3B40" w:rsidRPr="00B16209">
        <w:rPr>
          <w:b/>
          <w:i/>
          <w:noProof/>
          <w:color w:val="FF0000"/>
          <w:szCs w:val="24"/>
        </w:rPr>
        <w:t xml:space="preserve">de </w:t>
      </w:r>
      <w:r w:rsidR="001B101A" w:rsidRPr="00B16209">
        <w:rPr>
          <w:b/>
          <w:i/>
          <w:noProof/>
          <w:color w:val="FF0000"/>
          <w:szCs w:val="24"/>
        </w:rPr>
        <w:t>plein air</w:t>
      </w:r>
      <w:r w:rsidR="00DC3B40" w:rsidRPr="00B16209">
        <w:rPr>
          <w:b/>
          <w:i/>
          <w:noProof/>
          <w:color w:val="FF0000"/>
          <w:szCs w:val="24"/>
        </w:rPr>
        <w:t>....</w:t>
      </w:r>
    </w:p>
    <w:p w:rsidR="00BF525A" w:rsidRPr="00B16209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 xml:space="preserve">Route par la Suisse- </w:t>
      </w:r>
      <w:r w:rsidR="00BC79B8" w:rsidRPr="00B16209">
        <w:rPr>
          <w:b/>
          <w:i/>
          <w:noProof/>
          <w:color w:val="002060"/>
          <w:szCs w:val="24"/>
        </w:rPr>
        <w:t xml:space="preserve"> à Bâle </w:t>
      </w:r>
      <w:r w:rsidRPr="00B16209">
        <w:rPr>
          <w:b/>
          <w:i/>
          <w:noProof/>
          <w:color w:val="002060"/>
          <w:szCs w:val="24"/>
        </w:rPr>
        <w:t xml:space="preserve">arrêt petit </w:t>
      </w:r>
      <w:r w:rsidR="001B101A" w:rsidRPr="00B16209">
        <w:rPr>
          <w:b/>
          <w:i/>
          <w:noProof/>
          <w:color w:val="002060"/>
          <w:szCs w:val="24"/>
        </w:rPr>
        <w:t xml:space="preserve">déjeuner libre – Winterthur - </w:t>
      </w:r>
      <w:r w:rsidRPr="00B16209">
        <w:rPr>
          <w:b/>
          <w:i/>
          <w:noProof/>
          <w:color w:val="002060"/>
          <w:szCs w:val="24"/>
        </w:rPr>
        <w:t xml:space="preserve">déjeuner en cours de route </w:t>
      </w:r>
      <w:r w:rsidR="001B101A" w:rsidRPr="00B16209">
        <w:rPr>
          <w:b/>
          <w:i/>
          <w:noProof/>
          <w:color w:val="002060"/>
          <w:szCs w:val="24"/>
        </w:rPr>
        <w:t xml:space="preserve">- </w:t>
      </w:r>
      <w:r w:rsidR="00E37BEC">
        <w:rPr>
          <w:b/>
          <w:i/>
          <w:noProof/>
          <w:color w:val="002060"/>
          <w:szCs w:val="24"/>
        </w:rPr>
        <w:t xml:space="preserve">                     </w:t>
      </w:r>
      <w:r w:rsidRPr="00B16209">
        <w:rPr>
          <w:b/>
          <w:i/>
          <w:noProof/>
          <w:color w:val="002060"/>
          <w:szCs w:val="24"/>
        </w:rPr>
        <w:t>puis le col du Brenner-arrivée dans le Pustertal – installation à votre hôtel Kronblik-</w:t>
      </w:r>
    </w:p>
    <w:p w:rsidR="00BF525A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>Verre de bienvenue - diner et logement.</w:t>
      </w:r>
    </w:p>
    <w:p w:rsidR="00B16209" w:rsidRPr="00B16209" w:rsidRDefault="00B16209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</w:p>
    <w:p w:rsidR="00BF525A" w:rsidRPr="00B16209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FF0000"/>
          <w:szCs w:val="24"/>
        </w:rPr>
        <w:t>Jour 2</w:t>
      </w:r>
      <w:r w:rsidR="00F3162D">
        <w:rPr>
          <w:b/>
          <w:i/>
          <w:noProof/>
          <w:color w:val="FF0000"/>
          <w:szCs w:val="24"/>
        </w:rPr>
        <w:t xml:space="preserve">- </w:t>
      </w:r>
      <w:r w:rsidRPr="00B16209">
        <w:rPr>
          <w:b/>
          <w:i/>
          <w:noProof/>
          <w:color w:val="002060"/>
          <w:szCs w:val="24"/>
        </w:rPr>
        <w:t>Départ par la fameuse route des vins et des vergers.Vers le lac et la ville de Caldaro.</w:t>
      </w:r>
    </w:p>
    <w:p w:rsidR="00BF525A" w:rsidRPr="00B16209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>Visite cave et dégustation.déjeuner au bord du lac</w:t>
      </w:r>
    </w:p>
    <w:p w:rsidR="00BF525A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 xml:space="preserve">L’après midi visite de Merano cité des fleurs et palmiers au cœur des montagnes </w:t>
      </w:r>
      <w:r w:rsidR="00B16209">
        <w:rPr>
          <w:b/>
          <w:i/>
          <w:noProof/>
          <w:color w:val="002060"/>
          <w:szCs w:val="24"/>
        </w:rPr>
        <w:t xml:space="preserve">                                          </w:t>
      </w:r>
      <w:r w:rsidRPr="00B16209">
        <w:rPr>
          <w:b/>
          <w:i/>
          <w:noProof/>
          <w:color w:val="002060"/>
          <w:szCs w:val="24"/>
        </w:rPr>
        <w:t>retour à l’hôtel diner et logement.</w:t>
      </w:r>
    </w:p>
    <w:p w:rsidR="00B16209" w:rsidRPr="00B16209" w:rsidRDefault="00B16209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</w:p>
    <w:p w:rsidR="00F3162D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FF0000"/>
          <w:szCs w:val="24"/>
        </w:rPr>
        <w:t>Jour 3</w:t>
      </w:r>
      <w:r w:rsidR="00F3162D">
        <w:rPr>
          <w:b/>
          <w:i/>
          <w:noProof/>
          <w:color w:val="FF0000"/>
          <w:szCs w:val="24"/>
        </w:rPr>
        <w:t>-</w:t>
      </w:r>
      <w:r w:rsidRPr="00B16209">
        <w:rPr>
          <w:b/>
          <w:i/>
          <w:noProof/>
          <w:color w:val="FF000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 xml:space="preserve">départ pour une journée inoubliable dans les Dolomites, </w:t>
      </w:r>
      <w:r w:rsidRPr="00B16209">
        <w:rPr>
          <w:b/>
          <w:i/>
          <w:noProof/>
          <w:color w:val="FF0000"/>
          <w:szCs w:val="24"/>
        </w:rPr>
        <w:t xml:space="preserve">montagnes uniques au monde. </w:t>
      </w:r>
      <w:r w:rsidRPr="00B16209">
        <w:rPr>
          <w:b/>
          <w:i/>
          <w:noProof/>
          <w:color w:val="002060"/>
          <w:szCs w:val="24"/>
        </w:rPr>
        <w:t>Circuit par Toblach</w:t>
      </w:r>
      <w:r w:rsidR="003C5931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>-</w:t>
      </w:r>
      <w:r w:rsidR="003C5931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>Misurina et petit arrêt au bord du lac-col de Treci (1809m) - Cortina d’Ampezzo</w:t>
      </w:r>
      <w:r w:rsidR="003C5931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>-</w:t>
      </w:r>
      <w:r w:rsidR="007A3C8B" w:rsidRPr="00B16209">
        <w:rPr>
          <w:b/>
          <w:i/>
          <w:noProof/>
          <w:color w:val="002060"/>
          <w:szCs w:val="24"/>
        </w:rPr>
        <w:t xml:space="preserve"> </w:t>
      </w:r>
      <w:r w:rsidR="003C5931" w:rsidRPr="00B16209">
        <w:rPr>
          <w:b/>
          <w:i/>
          <w:noProof/>
          <w:color w:val="002060"/>
          <w:szCs w:val="24"/>
        </w:rPr>
        <w:t xml:space="preserve">le col du Falzarego (2105m </w:t>
      </w:r>
      <w:r w:rsidRPr="00B16209">
        <w:rPr>
          <w:b/>
          <w:i/>
          <w:noProof/>
          <w:color w:val="002060"/>
          <w:szCs w:val="24"/>
        </w:rPr>
        <w:t>)-</w:t>
      </w:r>
      <w:r w:rsidR="007A3C8B" w:rsidRPr="00B16209">
        <w:rPr>
          <w:b/>
          <w:i/>
          <w:noProof/>
          <w:color w:val="002060"/>
          <w:szCs w:val="24"/>
        </w:rPr>
        <w:t xml:space="preserve"> </w:t>
      </w:r>
      <w:r w:rsidR="003C5931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>le col de Valporola-Corvara – déjeuner</w:t>
      </w:r>
      <w:r w:rsidR="00F81764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>-contournement de l’énorme massif du Sella,Arraba - pas</w:t>
      </w:r>
      <w:r w:rsidR="00E37BEC">
        <w:rPr>
          <w:b/>
          <w:i/>
          <w:noProof/>
          <w:color w:val="002060"/>
          <w:szCs w:val="24"/>
        </w:rPr>
        <w:t>sage et arrêt  au col de Pordoï</w:t>
      </w:r>
      <w:r w:rsidRPr="00B16209">
        <w:rPr>
          <w:b/>
          <w:i/>
          <w:noProof/>
          <w:color w:val="002060"/>
          <w:szCs w:val="24"/>
        </w:rPr>
        <w:t xml:space="preserve"> (</w:t>
      </w:r>
      <w:r w:rsidR="00662D36" w:rsidRPr="00B16209">
        <w:rPr>
          <w:b/>
          <w:i/>
          <w:noProof/>
          <w:color w:val="002060"/>
          <w:szCs w:val="24"/>
        </w:rPr>
        <w:t xml:space="preserve"> </w:t>
      </w:r>
      <w:r w:rsidR="00F3162D">
        <w:rPr>
          <w:b/>
          <w:i/>
          <w:noProof/>
          <w:color w:val="002060"/>
          <w:szCs w:val="24"/>
        </w:rPr>
        <w:t>p</w:t>
      </w:r>
      <w:r w:rsidRPr="00B16209">
        <w:rPr>
          <w:b/>
          <w:i/>
          <w:noProof/>
          <w:color w:val="002060"/>
          <w:szCs w:val="24"/>
        </w:rPr>
        <w:t>ossibilité de prendre le téléphérique pour monter au Rocher</w:t>
      </w:r>
      <w:r w:rsidR="00662D36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 xml:space="preserve">) </w:t>
      </w:r>
      <w:r w:rsidR="00F3162D">
        <w:rPr>
          <w:b/>
          <w:i/>
          <w:noProof/>
          <w:color w:val="002060"/>
          <w:szCs w:val="24"/>
        </w:rPr>
        <w:t xml:space="preserve">      </w:t>
      </w:r>
      <w:r w:rsidRPr="00B16209">
        <w:rPr>
          <w:b/>
          <w:i/>
          <w:noProof/>
          <w:color w:val="002060"/>
          <w:szCs w:val="24"/>
        </w:rPr>
        <w:t xml:space="preserve"> </w:t>
      </w:r>
    </w:p>
    <w:p w:rsidR="00BF525A" w:rsidRDefault="00F3162D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>
        <w:rPr>
          <w:b/>
          <w:i/>
          <w:noProof/>
          <w:color w:val="002060"/>
          <w:szCs w:val="24"/>
        </w:rPr>
        <w:t xml:space="preserve">    </w:t>
      </w:r>
      <w:r w:rsidR="00BF525A" w:rsidRPr="00B16209">
        <w:rPr>
          <w:b/>
          <w:i/>
          <w:noProof/>
          <w:color w:val="002060"/>
          <w:szCs w:val="24"/>
        </w:rPr>
        <w:t xml:space="preserve">Canazei - plan de Gralba - Ortisei chef lieu de Val Gardena - retour à l’hôtel - </w:t>
      </w:r>
      <w:r w:rsidR="00B16209">
        <w:rPr>
          <w:b/>
          <w:i/>
          <w:noProof/>
          <w:color w:val="002060"/>
          <w:szCs w:val="24"/>
        </w:rPr>
        <w:t xml:space="preserve"> </w:t>
      </w:r>
      <w:r w:rsidR="00BF525A" w:rsidRPr="00B16209">
        <w:rPr>
          <w:b/>
          <w:i/>
          <w:noProof/>
          <w:color w:val="002060"/>
          <w:szCs w:val="24"/>
        </w:rPr>
        <w:t>diner et logement.</w:t>
      </w:r>
    </w:p>
    <w:p w:rsidR="00B16209" w:rsidRPr="00B16209" w:rsidRDefault="00B16209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</w:p>
    <w:p w:rsidR="00B16209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FF0000"/>
          <w:szCs w:val="24"/>
        </w:rPr>
        <w:t xml:space="preserve">Jour 4 </w:t>
      </w:r>
      <w:r w:rsidRPr="00B16209">
        <w:rPr>
          <w:b/>
          <w:i/>
          <w:noProof/>
          <w:color w:val="002060"/>
          <w:szCs w:val="24"/>
        </w:rPr>
        <w:t xml:space="preserve">Petit déjeuner, matinée libre pour profiter des </w:t>
      </w:r>
      <w:r w:rsidR="007A3C8B" w:rsidRPr="00B16209">
        <w:rPr>
          <w:b/>
          <w:i/>
          <w:noProof/>
          <w:color w:val="002060"/>
          <w:szCs w:val="24"/>
        </w:rPr>
        <w:t xml:space="preserve">installations de l’hôtel, </w:t>
      </w:r>
      <w:r w:rsidRPr="00B16209">
        <w:rPr>
          <w:b/>
          <w:i/>
          <w:noProof/>
          <w:color w:val="002060"/>
          <w:szCs w:val="24"/>
        </w:rPr>
        <w:t xml:space="preserve">ou promenade à votre rythme – </w:t>
      </w:r>
    </w:p>
    <w:p w:rsidR="00BF525A" w:rsidRPr="00B16209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>déjeuner à l’hôtel – l’après midi balade autour du</w:t>
      </w:r>
      <w:r w:rsidR="00F81764" w:rsidRPr="00B16209">
        <w:rPr>
          <w:b/>
          <w:i/>
          <w:noProof/>
          <w:color w:val="002060"/>
          <w:szCs w:val="24"/>
        </w:rPr>
        <w:t xml:space="preserve"> </w:t>
      </w:r>
      <w:r w:rsidRPr="00B16209">
        <w:rPr>
          <w:b/>
          <w:i/>
          <w:noProof/>
          <w:color w:val="002060"/>
          <w:szCs w:val="24"/>
        </w:rPr>
        <w:t xml:space="preserve">magnifique lac de Braies </w:t>
      </w:r>
      <w:r w:rsidR="00662D36" w:rsidRPr="00B16209">
        <w:rPr>
          <w:b/>
          <w:i/>
          <w:noProof/>
          <w:color w:val="002060"/>
          <w:szCs w:val="24"/>
        </w:rPr>
        <w:t>–</w:t>
      </w:r>
      <w:r w:rsidRPr="00B16209">
        <w:rPr>
          <w:b/>
          <w:i/>
          <w:noProof/>
          <w:color w:val="002060"/>
          <w:szCs w:val="24"/>
        </w:rPr>
        <w:t xml:space="preserve"> </w:t>
      </w:r>
      <w:r w:rsidR="00662D36" w:rsidRPr="00B16209">
        <w:rPr>
          <w:b/>
          <w:i/>
          <w:noProof/>
          <w:color w:val="002060"/>
          <w:szCs w:val="24"/>
        </w:rPr>
        <w:t xml:space="preserve">puis </w:t>
      </w:r>
      <w:r w:rsidRPr="00B16209">
        <w:rPr>
          <w:b/>
          <w:i/>
          <w:noProof/>
          <w:color w:val="002060"/>
          <w:szCs w:val="24"/>
        </w:rPr>
        <w:t>l</w:t>
      </w:r>
      <w:r w:rsidR="00F81764" w:rsidRPr="00B16209">
        <w:rPr>
          <w:b/>
          <w:i/>
          <w:noProof/>
          <w:color w:val="002060"/>
          <w:szCs w:val="24"/>
        </w:rPr>
        <w:t>e Pragser Wildsee</w:t>
      </w:r>
      <w:r w:rsidRPr="00B16209">
        <w:rPr>
          <w:b/>
          <w:i/>
          <w:noProof/>
          <w:color w:val="002060"/>
          <w:szCs w:val="24"/>
        </w:rPr>
        <w:t xml:space="preserve"> situé à 1495m d’altitude </w:t>
      </w:r>
      <w:r w:rsidR="003C5931" w:rsidRPr="00B16209">
        <w:rPr>
          <w:b/>
          <w:i/>
          <w:noProof/>
          <w:color w:val="002060"/>
          <w:szCs w:val="24"/>
        </w:rPr>
        <w:t xml:space="preserve">- </w:t>
      </w:r>
      <w:r w:rsidRPr="00B16209">
        <w:rPr>
          <w:b/>
          <w:i/>
          <w:noProof/>
          <w:color w:val="002060"/>
          <w:szCs w:val="24"/>
        </w:rPr>
        <w:t xml:space="preserve">temps libre </w:t>
      </w:r>
      <w:r w:rsidR="00F81764" w:rsidRPr="00B16209">
        <w:rPr>
          <w:b/>
          <w:i/>
          <w:noProof/>
          <w:color w:val="002060"/>
          <w:szCs w:val="24"/>
        </w:rPr>
        <w:t xml:space="preserve">pour balade - </w:t>
      </w:r>
      <w:r w:rsidRPr="00B16209">
        <w:rPr>
          <w:b/>
          <w:i/>
          <w:noProof/>
          <w:color w:val="002060"/>
          <w:szCs w:val="24"/>
        </w:rPr>
        <w:t>puis retour à l’hôtel</w:t>
      </w:r>
    </w:p>
    <w:p w:rsidR="00BF525A" w:rsidRDefault="00BF525A" w:rsidP="00BF525A">
      <w:pPr>
        <w:pBdr>
          <w:bottom w:val="single" w:sz="6" w:space="1" w:color="auto"/>
        </w:pBdr>
        <w:jc w:val="center"/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>diner et logement</w:t>
      </w:r>
    </w:p>
    <w:p w:rsidR="00B16209" w:rsidRDefault="00BF525A" w:rsidP="00BF525A">
      <w:pPr>
        <w:pBdr>
          <w:bottom w:val="single" w:sz="6" w:space="1" w:color="auto"/>
        </w:pBdr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FF0000"/>
          <w:szCs w:val="24"/>
        </w:rPr>
        <w:t xml:space="preserve">Jour 5 </w:t>
      </w:r>
      <w:r w:rsidRPr="00B16209">
        <w:rPr>
          <w:b/>
          <w:i/>
          <w:noProof/>
          <w:color w:val="002060"/>
          <w:szCs w:val="24"/>
        </w:rPr>
        <w:t xml:space="preserve">départ par l’autoroute du Brenner, Innsbruck, le col de l’Arlberg (1800m)-déjeunercontinuation par la </w:t>
      </w:r>
    </w:p>
    <w:p w:rsidR="00BF525A" w:rsidRDefault="00BF525A" w:rsidP="00BF525A">
      <w:pPr>
        <w:pBdr>
          <w:bottom w:val="single" w:sz="6" w:space="1" w:color="auto"/>
        </w:pBdr>
        <w:rPr>
          <w:b/>
          <w:i/>
          <w:noProof/>
          <w:color w:val="002060"/>
          <w:szCs w:val="24"/>
        </w:rPr>
      </w:pPr>
      <w:r w:rsidRPr="00B16209">
        <w:rPr>
          <w:b/>
          <w:i/>
          <w:noProof/>
          <w:color w:val="002060"/>
          <w:szCs w:val="24"/>
        </w:rPr>
        <w:t>traversée de la Suisse,retour en France -  arrivée à Molsheim vers 20h</w:t>
      </w:r>
    </w:p>
    <w:p w:rsidR="00E37BEC" w:rsidRPr="00B16209" w:rsidRDefault="00E37BEC" w:rsidP="00BF525A">
      <w:pPr>
        <w:pBdr>
          <w:bottom w:val="single" w:sz="6" w:space="1" w:color="auto"/>
        </w:pBdr>
        <w:rPr>
          <w:b/>
          <w:i/>
          <w:noProof/>
          <w:color w:val="002060"/>
          <w:szCs w:val="24"/>
        </w:rPr>
      </w:pPr>
    </w:p>
    <w:p w:rsidR="00BF525A" w:rsidRDefault="00B2748D" w:rsidP="005E1B9F">
      <w:pPr>
        <w:pBdr>
          <w:bottom w:val="single" w:sz="6" w:space="0" w:color="auto"/>
        </w:pBdr>
        <w:jc w:val="center"/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un très beau voyage de 5 jours et quatres nuits</w:t>
      </w:r>
    </w:p>
    <w:p w:rsidR="00180C94" w:rsidRPr="009C5D0E" w:rsidRDefault="00180C94" w:rsidP="00180C94">
      <w:pPr>
        <w:pBdr>
          <w:bottom w:val="single" w:sz="6" w:space="0" w:color="auto"/>
        </w:pBdr>
        <w:rPr>
          <w:b/>
          <w:noProof/>
          <w:color w:val="C00000"/>
          <w:sz w:val="28"/>
          <w:szCs w:val="28"/>
        </w:rPr>
      </w:pPr>
      <w:r w:rsidRPr="009C5D0E">
        <w:rPr>
          <w:b/>
          <w:noProof/>
          <w:color w:val="C00000"/>
          <w:sz w:val="28"/>
          <w:szCs w:val="28"/>
        </w:rPr>
        <w:lastRenderedPageBreak/>
        <w:t>Sont compris :</w:t>
      </w:r>
    </w:p>
    <w:p w:rsidR="00180C94" w:rsidRPr="005E1B9F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>Le transport en autocar de grand tourime</w:t>
      </w:r>
    </w:p>
    <w:p w:rsidR="00180C94" w:rsidRPr="005E1B9F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>L’hébergement 4 nuits à l’hôtel Kronblick, base chambre double Le verre de bienvenue</w:t>
      </w:r>
    </w:p>
    <w:p w:rsidR="00180C94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 xml:space="preserve">La pension complète du déjeuner du premier jour au déjeuner du dernier jour. </w:t>
      </w:r>
    </w:p>
    <w:p w:rsidR="00180C94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 xml:space="preserve">Y compris un diner de gala,        </w:t>
      </w:r>
      <w:r>
        <w:rPr>
          <w:b/>
          <w:noProof/>
          <w:color w:val="002060"/>
          <w:szCs w:val="24"/>
        </w:rPr>
        <w:t xml:space="preserve">       </w:t>
      </w:r>
      <w:r w:rsidRPr="005E1B9F">
        <w:rPr>
          <w:b/>
          <w:noProof/>
          <w:color w:val="002060"/>
          <w:szCs w:val="24"/>
        </w:rPr>
        <w:t xml:space="preserve">  </w:t>
      </w:r>
    </w:p>
    <w:p w:rsidR="00180C94" w:rsidRPr="005E1B9F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>¼ de vin à chaque repas 1 café aux déjeuners</w:t>
      </w:r>
    </w:p>
    <w:p w:rsidR="00180C94" w:rsidRPr="005E1B9F" w:rsidRDefault="00180C94" w:rsidP="00180C94">
      <w:pPr>
        <w:pBdr>
          <w:bottom w:val="single" w:sz="6" w:space="0" w:color="auto"/>
        </w:pBdr>
        <w:rPr>
          <w:b/>
          <w:noProof/>
          <w:color w:val="002060"/>
          <w:szCs w:val="24"/>
        </w:rPr>
      </w:pPr>
      <w:r w:rsidRPr="005E1B9F">
        <w:rPr>
          <w:b/>
          <w:noProof/>
          <w:color w:val="002060"/>
          <w:szCs w:val="24"/>
        </w:rPr>
        <w:t>Les excursions, visites et entrées selon programme et la taxe de séjour</w:t>
      </w:r>
    </w:p>
    <w:p w:rsidR="00180C94" w:rsidRDefault="00706A7C" w:rsidP="00180C94">
      <w:pPr>
        <w:pBdr>
          <w:bottom w:val="single" w:sz="6" w:space="0" w:color="auto"/>
        </w:pBdr>
        <w:rPr>
          <w:b/>
          <w:noProof/>
          <w:color w:val="FF0000"/>
          <w:szCs w:val="24"/>
        </w:rPr>
      </w:pPr>
      <w:r>
        <w:rPr>
          <w:b/>
          <w:noProof/>
          <w:color w:val="FF0000"/>
          <w:szCs w:val="24"/>
        </w:rPr>
        <w:t xml:space="preserve">----  </w:t>
      </w:r>
      <w:r w:rsidR="009C5D0E">
        <w:rPr>
          <w:b/>
          <w:noProof/>
          <w:color w:val="FF0000"/>
          <w:szCs w:val="24"/>
        </w:rPr>
        <w:t>+</w:t>
      </w:r>
      <w:r>
        <w:rPr>
          <w:b/>
          <w:noProof/>
          <w:color w:val="FF0000"/>
          <w:szCs w:val="24"/>
        </w:rPr>
        <w:t xml:space="preserve">  </w:t>
      </w:r>
      <w:r w:rsidR="00180C94" w:rsidRPr="003B055D">
        <w:rPr>
          <w:b/>
          <w:noProof/>
          <w:color w:val="FF0000"/>
          <w:szCs w:val="24"/>
        </w:rPr>
        <w:t>L’assurance annulation assistance rapatriement, bagages</w:t>
      </w:r>
      <w:r>
        <w:rPr>
          <w:b/>
          <w:noProof/>
          <w:color w:val="FF0000"/>
          <w:szCs w:val="24"/>
        </w:rPr>
        <w:t xml:space="preserve">     -------------</w:t>
      </w:r>
    </w:p>
    <w:p w:rsidR="00706A7C" w:rsidRPr="003B055D" w:rsidRDefault="00706A7C" w:rsidP="00180C94">
      <w:pPr>
        <w:pBdr>
          <w:bottom w:val="single" w:sz="6" w:space="0" w:color="auto"/>
        </w:pBdr>
        <w:rPr>
          <w:b/>
          <w:noProof/>
          <w:color w:val="FF0000"/>
          <w:szCs w:val="24"/>
        </w:rPr>
      </w:pPr>
      <w:r>
        <w:rPr>
          <w:b/>
          <w:noProof/>
          <w:color w:val="FF0000"/>
          <w:szCs w:val="24"/>
        </w:rPr>
        <w:t>-----------------------------------------------------------------------</w:t>
      </w:r>
    </w:p>
    <w:p w:rsidR="00180C94" w:rsidRPr="005E1B9F" w:rsidRDefault="00180C94" w:rsidP="00180C94">
      <w:pPr>
        <w:pBdr>
          <w:bottom w:val="single" w:sz="6" w:space="0" w:color="auto"/>
        </w:pBdr>
        <w:rPr>
          <w:b/>
          <w:i/>
          <w:noProof/>
          <w:color w:val="002060"/>
          <w:szCs w:val="24"/>
        </w:rPr>
      </w:pPr>
      <w:r w:rsidRPr="00150A43">
        <w:rPr>
          <w:b/>
          <w:noProof/>
          <w:color w:val="FF0000"/>
          <w:sz w:val="28"/>
          <w:szCs w:val="28"/>
        </w:rPr>
        <w:t>Ne sont pas compris</w:t>
      </w:r>
      <w:r w:rsidRPr="00150A43">
        <w:rPr>
          <w:i/>
          <w:noProof/>
          <w:color w:val="FF0000"/>
          <w:sz w:val="28"/>
          <w:szCs w:val="28"/>
        </w:rPr>
        <w:t> </w:t>
      </w:r>
      <w:r w:rsidRPr="00150A43">
        <w:rPr>
          <w:i/>
          <w:noProof/>
          <w:color w:val="002060"/>
          <w:sz w:val="28"/>
          <w:szCs w:val="28"/>
        </w:rPr>
        <w:t>:</w:t>
      </w:r>
      <w:r w:rsidRPr="005E1B9F">
        <w:rPr>
          <w:b/>
          <w:i/>
          <w:noProof/>
          <w:color w:val="002060"/>
          <w:szCs w:val="24"/>
        </w:rPr>
        <w:t xml:space="preserve"> </w:t>
      </w:r>
      <w:r w:rsidRPr="005E1B9F">
        <w:rPr>
          <w:b/>
          <w:noProof/>
          <w:color w:val="002060"/>
          <w:szCs w:val="24"/>
        </w:rPr>
        <w:t>les autres boissons, le petit déjeuner du premier jour, les extras et dépenses personnelles, et toutes préstations non mentionnées</w:t>
      </w:r>
    </w:p>
    <w:p w:rsidR="00180C94" w:rsidRPr="002107A4" w:rsidRDefault="00F3162D" w:rsidP="00180C94">
      <w:pPr>
        <w:pBdr>
          <w:bottom w:val="single" w:sz="6" w:space="0" w:color="auto"/>
        </w:pBdr>
        <w:rPr>
          <w:b/>
          <w:i/>
          <w:noProof/>
          <w:color w:val="1F497D" w:themeColor="text2"/>
          <w:szCs w:val="24"/>
        </w:rPr>
      </w:pPr>
      <w:r w:rsidRPr="002107A4">
        <w:rPr>
          <w:b/>
          <w:i/>
          <w:noProof/>
          <w:color w:val="1F497D" w:themeColor="text2"/>
          <w:szCs w:val="24"/>
        </w:rPr>
        <w:t>------------------------------------------------------------------------------------------------------------------------</w:t>
      </w:r>
      <w:r w:rsidR="002107A4">
        <w:rPr>
          <w:b/>
          <w:i/>
          <w:noProof/>
          <w:color w:val="1F497D" w:themeColor="text2"/>
          <w:szCs w:val="24"/>
        </w:rPr>
        <w:t>----------------</w:t>
      </w:r>
    </w:p>
    <w:p w:rsidR="00180C94" w:rsidRPr="005E1B9F" w:rsidRDefault="003B0DA9" w:rsidP="00180C94">
      <w:pPr>
        <w:pBdr>
          <w:bottom w:val="single" w:sz="6" w:space="0" w:color="auto"/>
        </w:pBdr>
        <w:rPr>
          <w:i/>
          <w:noProof/>
          <w:color w:val="1F497D" w:themeColor="text2"/>
          <w:szCs w:val="24"/>
        </w:rPr>
      </w:pPr>
      <w:r w:rsidRPr="00C15CE5">
        <w:rPr>
          <w:b/>
          <w:i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454D4" wp14:editId="50E73EE1">
                <wp:simplePos x="0" y="0"/>
                <wp:positionH relativeFrom="column">
                  <wp:posOffset>6142840</wp:posOffset>
                </wp:positionH>
                <wp:positionV relativeFrom="paragraph">
                  <wp:posOffset>311785</wp:posOffset>
                </wp:positionV>
                <wp:extent cx="657225" cy="238125"/>
                <wp:effectExtent l="0" t="57150" r="28575" b="85725"/>
                <wp:wrapNone/>
                <wp:docPr id="8" name="Flèche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6620">
                          <a:off x="0" y="0"/>
                          <a:ext cx="65722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EC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8" o:spid="_x0000_s1026" type="#_x0000_t66" style="position:absolute;margin-left:483.7pt;margin-top:24.55pt;width:51.75pt;height:18.75pt;rotation:-121610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" adj="3913" fillcolor="#c0504d [3205]" strokecolor="#622423 [1605]" strokeweight="2pt"/>
            </w:pict>
          </mc:Fallback>
        </mc:AlternateContent>
      </w:r>
      <w:r w:rsidRPr="00C15CE5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12CCD" wp14:editId="3C30979A">
                <wp:simplePos x="0" y="0"/>
                <wp:positionH relativeFrom="column">
                  <wp:posOffset>6064885</wp:posOffset>
                </wp:positionH>
                <wp:positionV relativeFrom="paragraph">
                  <wp:posOffset>46355</wp:posOffset>
                </wp:positionV>
                <wp:extent cx="657225" cy="217805"/>
                <wp:effectExtent l="19050" t="38100" r="28575" b="10795"/>
                <wp:wrapNone/>
                <wp:docPr id="14" name="Flèche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04">
                          <a:off x="0" y="0"/>
                          <a:ext cx="657225" cy="217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6FF3" id="Flèche gauche 14" o:spid="_x0000_s1026" type="#_x0000_t66" style="position:absolute;margin-left:477.55pt;margin-top:3.65pt;width:51.75pt;height:17.15pt;rotation:29371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" adj="3579" fillcolor="#c0504d [3205]" strokecolor="#622423 [1605]" strokeweight="2pt"/>
            </w:pict>
          </mc:Fallback>
        </mc:AlternateContent>
      </w:r>
      <w:r w:rsidR="00180C94" w:rsidRPr="00C15CE5">
        <w:rPr>
          <w:b/>
          <w:noProof/>
          <w:color w:val="FF0000"/>
          <w:sz w:val="28"/>
          <w:szCs w:val="28"/>
        </w:rPr>
        <w:t xml:space="preserve">Formalité obligatoires: </w:t>
      </w:r>
      <w:r w:rsidR="00180C94" w:rsidRPr="00C15CE5">
        <w:rPr>
          <w:b/>
          <w:noProof/>
          <w:color w:val="1F497D" w:themeColor="text2"/>
          <w:sz w:val="28"/>
          <w:szCs w:val="28"/>
        </w:rPr>
        <w:t>Important : nous passerons deux frontières il faut votre</w:t>
      </w:r>
      <w:r w:rsidR="00180C94" w:rsidRPr="00C15CE5">
        <w:rPr>
          <w:b/>
          <w:noProof/>
          <w:color w:val="1F497D" w:themeColor="text2"/>
          <w:szCs w:val="24"/>
        </w:rPr>
        <w:t xml:space="preserve">                  </w:t>
      </w:r>
      <w:r w:rsidR="00180C94" w:rsidRPr="00C15CE5">
        <w:rPr>
          <w:b/>
          <w:i/>
          <w:noProof/>
          <w:color w:val="FF0000"/>
          <w:szCs w:val="24"/>
        </w:rPr>
        <w:t>Carte d’identité Nationale en cours de validité, ou votre passeport en cours de validité.</w:t>
      </w:r>
    </w:p>
    <w:p w:rsidR="00180C94" w:rsidRPr="00B16209" w:rsidRDefault="00180C94" w:rsidP="00180C94">
      <w:pPr>
        <w:pBdr>
          <w:bottom w:val="single" w:sz="6" w:space="0" w:color="auto"/>
        </w:pBdr>
        <w:rPr>
          <w:b/>
          <w:i/>
          <w:noProof/>
          <w:color w:val="1F497D" w:themeColor="text2"/>
          <w:szCs w:val="24"/>
        </w:rPr>
      </w:pPr>
      <w:r w:rsidRPr="00150A43">
        <w:rPr>
          <w:b/>
          <w:i/>
          <w:noProof/>
          <w:color w:val="FF0000"/>
          <w:sz w:val="28"/>
          <w:szCs w:val="28"/>
          <w:u w:val="single"/>
        </w:rPr>
        <w:t>Très important</w:t>
      </w:r>
      <w:r w:rsidRPr="005E1B9F">
        <w:rPr>
          <w:i/>
          <w:noProof/>
          <w:color w:val="FF0000"/>
          <w:szCs w:val="24"/>
        </w:rPr>
        <w:t> </w:t>
      </w:r>
      <w:r w:rsidRPr="005E1B9F">
        <w:rPr>
          <w:i/>
          <w:noProof/>
          <w:color w:val="1F497D" w:themeColor="text2"/>
          <w:szCs w:val="24"/>
        </w:rPr>
        <w:t>:</w:t>
      </w:r>
      <w:r>
        <w:rPr>
          <w:i/>
          <w:noProof/>
          <w:color w:val="1F497D" w:themeColor="text2"/>
          <w:szCs w:val="24"/>
        </w:rPr>
        <w:t xml:space="preserve">                                                                                                                                                  </w:t>
      </w:r>
      <w:r w:rsidRPr="005E1B9F">
        <w:rPr>
          <w:b/>
          <w:noProof/>
          <w:color w:val="1F497D" w:themeColor="text2"/>
          <w:szCs w:val="24"/>
        </w:rPr>
        <w:t xml:space="preserve">Vous devez avoir </w:t>
      </w:r>
      <w:r w:rsidRPr="00C15CE5">
        <w:rPr>
          <w:b/>
          <w:noProof/>
          <w:color w:val="FF0000"/>
          <w:szCs w:val="24"/>
        </w:rPr>
        <w:t>la Carte Européenne d’Assurance Maladie de la</w:t>
      </w:r>
      <w:r w:rsidRPr="00C15CE5">
        <w:rPr>
          <w:b/>
          <w:i/>
          <w:noProof/>
          <w:color w:val="FF0000"/>
          <w:szCs w:val="24"/>
        </w:rPr>
        <w:t xml:space="preserve"> </w:t>
      </w:r>
      <w:r w:rsidRPr="00C15CE5">
        <w:rPr>
          <w:b/>
          <w:noProof/>
          <w:color w:val="FF0000"/>
          <w:szCs w:val="24"/>
        </w:rPr>
        <w:t>sécurité sociale</w:t>
      </w:r>
      <w:r w:rsidRPr="00C15CE5">
        <w:rPr>
          <w:b/>
          <w:i/>
          <w:noProof/>
          <w:color w:val="FF0000"/>
          <w:szCs w:val="24"/>
        </w:rPr>
        <w:t xml:space="preserve"> </w:t>
      </w:r>
      <w:r w:rsidRPr="005E1B9F">
        <w:rPr>
          <w:b/>
          <w:i/>
          <w:noProof/>
          <w:color w:val="1F497D" w:themeColor="text2"/>
          <w:szCs w:val="24"/>
        </w:rPr>
        <w:t xml:space="preserve">- Si vous ne l’avez pas - </w:t>
      </w:r>
      <w:r>
        <w:rPr>
          <w:b/>
          <w:i/>
          <w:noProof/>
          <w:color w:val="1F497D" w:themeColor="text2"/>
          <w:szCs w:val="24"/>
        </w:rPr>
        <w:t>demandez la</w:t>
      </w:r>
      <w:r w:rsidRPr="005E1B9F">
        <w:rPr>
          <w:b/>
          <w:i/>
          <w:noProof/>
          <w:color w:val="1F497D" w:themeColor="text2"/>
          <w:szCs w:val="24"/>
        </w:rPr>
        <w:t xml:space="preserve"> au bureau de votre Sécurité Sociale</w:t>
      </w:r>
      <w:r>
        <w:rPr>
          <w:b/>
          <w:i/>
          <w:noProof/>
          <w:color w:val="1F497D" w:themeColor="text2"/>
          <w:szCs w:val="24"/>
        </w:rPr>
        <w:t xml:space="preserve"> </w:t>
      </w:r>
      <w:r w:rsidR="00F3162D">
        <w:rPr>
          <w:b/>
          <w:i/>
          <w:noProof/>
          <w:color w:val="1F497D" w:themeColor="text2"/>
          <w:szCs w:val="24"/>
        </w:rPr>
        <w:t>vous l’aurez</w:t>
      </w:r>
      <w:r w:rsidRPr="005E1B9F">
        <w:rPr>
          <w:b/>
          <w:i/>
          <w:noProof/>
          <w:color w:val="1F497D" w:themeColor="text2"/>
          <w:szCs w:val="24"/>
        </w:rPr>
        <w:t xml:space="preserve"> rapidement.</w:t>
      </w:r>
    </w:p>
    <w:p w:rsidR="002107A4" w:rsidRDefault="002107A4" w:rsidP="002107A4">
      <w:pPr>
        <w:pBdr>
          <w:bottom w:val="single" w:sz="6" w:space="0" w:color="auto"/>
        </w:pBd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>--------------------------------------------------------------------------------------------------------------------</w:t>
      </w:r>
    </w:p>
    <w:p w:rsidR="002107A4" w:rsidRPr="00176F02" w:rsidRDefault="002107A4" w:rsidP="002107A4">
      <w:pPr>
        <w:pBdr>
          <w:bottom w:val="single" w:sz="6" w:space="0" w:color="auto"/>
        </w:pBdr>
        <w:rPr>
          <w:b/>
          <w:i/>
          <w:noProof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t xml:space="preserve">Le prix de ce voyage : </w:t>
      </w:r>
      <w:r w:rsidRPr="00150A43">
        <w:rPr>
          <w:b/>
          <w:i/>
          <w:noProof/>
          <w:color w:val="FF0000"/>
          <w:sz w:val="32"/>
          <w:szCs w:val="32"/>
        </w:rPr>
        <w:t>705 €</w:t>
      </w:r>
      <w:r w:rsidRPr="00BF525A">
        <w:rPr>
          <w:b/>
          <w:i/>
          <w:noProof/>
          <w:color w:val="FF0000"/>
          <w:sz w:val="28"/>
          <w:szCs w:val="28"/>
        </w:rPr>
        <w:t xml:space="preserve"> </w:t>
      </w:r>
      <w:r w:rsidRPr="00176F02">
        <w:rPr>
          <w:b/>
          <w:i/>
          <w:noProof/>
          <w:color w:val="002060"/>
          <w:sz w:val="28"/>
          <w:szCs w:val="28"/>
        </w:rPr>
        <w:t>par personne en chambre double</w:t>
      </w:r>
    </w:p>
    <w:p w:rsidR="002107A4" w:rsidRPr="002107A4" w:rsidRDefault="002107A4" w:rsidP="002107A4">
      <w:pPr>
        <w:pBdr>
          <w:bottom w:val="single" w:sz="6" w:space="0" w:color="auto"/>
        </w:pBdr>
        <w:rPr>
          <w:b/>
          <w:i/>
          <w:noProof/>
          <w:color w:val="002060"/>
          <w:sz w:val="28"/>
          <w:szCs w:val="28"/>
        </w:rPr>
      </w:pPr>
      <w:r w:rsidRPr="00176F02">
        <w:rPr>
          <w:b/>
          <w:i/>
          <w:noProof/>
          <w:color w:val="002060"/>
          <w:sz w:val="28"/>
          <w:szCs w:val="28"/>
        </w:rPr>
        <w:t xml:space="preserve">Supplément chambre individuelle + 99€ soit </w:t>
      </w:r>
      <w:r w:rsidRPr="00150A43">
        <w:rPr>
          <w:b/>
          <w:i/>
          <w:noProof/>
          <w:color w:val="FF0000"/>
          <w:sz w:val="32"/>
          <w:szCs w:val="32"/>
        </w:rPr>
        <w:t>804</w:t>
      </w:r>
      <w:r>
        <w:rPr>
          <w:b/>
          <w:i/>
          <w:noProof/>
          <w:color w:val="FF0000"/>
          <w:sz w:val="32"/>
          <w:szCs w:val="32"/>
        </w:rPr>
        <w:t xml:space="preserve"> </w:t>
      </w:r>
      <w:r w:rsidRPr="00150A43">
        <w:rPr>
          <w:b/>
          <w:i/>
          <w:noProof/>
          <w:color w:val="FF0000"/>
          <w:sz w:val="32"/>
          <w:szCs w:val="32"/>
        </w:rPr>
        <w:t>€</w:t>
      </w:r>
      <w:r w:rsidRPr="00150A43">
        <w:rPr>
          <w:b/>
          <w:i/>
          <w:noProof/>
          <w:color w:val="1F497D" w:themeColor="text2"/>
          <w:sz w:val="32"/>
          <w:szCs w:val="32"/>
        </w:rPr>
        <w:t>……</w:t>
      </w:r>
    </w:p>
    <w:p w:rsidR="002107A4" w:rsidRDefault="002107A4" w:rsidP="005E1B9F">
      <w:pPr>
        <w:pBdr>
          <w:bottom w:val="single" w:sz="6" w:space="0" w:color="auto"/>
        </w:pBdr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------------------------------------------------------------------------------</w:t>
      </w:r>
    </w:p>
    <w:p w:rsidR="00440DD2" w:rsidRDefault="00180C94" w:rsidP="005E1B9F">
      <w:pPr>
        <w:pBdr>
          <w:bottom w:val="single" w:sz="6" w:space="0" w:color="auto"/>
        </w:pBdr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 xml:space="preserve"> </w:t>
      </w:r>
      <w:r w:rsidRPr="00AC009F">
        <w:rPr>
          <w:rFonts w:ascii="Arial" w:hAnsi="Arial" w:cs="Arial"/>
          <w:b/>
          <w:i/>
          <w:color w:val="002060"/>
          <w:sz w:val="28"/>
          <w:szCs w:val="28"/>
          <w:u w:val="single"/>
        </w:rPr>
        <w:t>Pour confirmer votre inscription :</w:t>
      </w:r>
      <w:r w:rsidRPr="00AC009F">
        <w:rPr>
          <w:rFonts w:ascii="Arial" w:hAnsi="Arial" w:cs="Arial"/>
          <w:i/>
          <w:color w:val="002060"/>
          <w:sz w:val="28"/>
          <w:szCs w:val="28"/>
          <w:u w:val="single"/>
        </w:rPr>
        <w:t xml:space="preserve"> </w:t>
      </w:r>
      <w:r w:rsidRPr="00AC009F">
        <w:rPr>
          <w:rFonts w:ascii="Arial" w:hAnsi="Arial" w:cs="Arial"/>
          <w:b/>
          <w:i/>
          <w:color w:val="002060"/>
          <w:sz w:val="28"/>
          <w:szCs w:val="28"/>
          <w:u w:val="single"/>
        </w:rPr>
        <w:t>versement d’un acompte :</w:t>
      </w:r>
      <w:r w:rsidR="00440DD2">
        <w:rPr>
          <w:b/>
          <w:noProof/>
          <w:color w:val="002060"/>
          <w:sz w:val="28"/>
          <w:szCs w:val="28"/>
        </w:rPr>
        <w:t xml:space="preserve">                    </w:t>
      </w:r>
    </w:p>
    <w:p w:rsidR="008874F7" w:rsidRPr="00E132B7" w:rsidRDefault="00B82EA9" w:rsidP="005E1B9F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  <w:u w:val="single"/>
        </w:rPr>
      </w:pPr>
      <w:r w:rsidRPr="00B82EA9">
        <w:rPr>
          <w:b/>
          <w:i/>
          <w:noProof/>
          <w:color w:val="002060"/>
          <w:sz w:val="28"/>
          <w:szCs w:val="28"/>
          <w:highlight w:val="yellow"/>
        </w:rPr>
        <w:t>Q</w:t>
      </w:r>
      <w:r w:rsidR="00D65029" w:rsidRPr="00B82EA9">
        <w:rPr>
          <w:b/>
          <w:i/>
          <w:noProof/>
          <w:color w:val="002060"/>
          <w:sz w:val="28"/>
          <w:szCs w:val="28"/>
          <w:highlight w:val="yellow"/>
        </w:rPr>
        <w:t xml:space="preserve">ui </w:t>
      </w:r>
      <w:r w:rsidR="00780688" w:rsidRPr="00B82EA9">
        <w:rPr>
          <w:b/>
          <w:i/>
          <w:noProof/>
          <w:color w:val="002060"/>
          <w:sz w:val="28"/>
          <w:szCs w:val="28"/>
          <w:highlight w:val="yellow"/>
        </w:rPr>
        <w:t>devra être</w:t>
      </w:r>
      <w:r w:rsidR="00180C94" w:rsidRPr="00B82EA9">
        <w:rPr>
          <w:b/>
          <w:i/>
          <w:noProof/>
          <w:color w:val="002060"/>
          <w:sz w:val="28"/>
          <w:szCs w:val="28"/>
          <w:highlight w:val="yellow"/>
        </w:rPr>
        <w:t xml:space="preserve"> envoyé</w:t>
      </w:r>
      <w:r w:rsidR="00780688" w:rsidRPr="00B82EA9">
        <w:rPr>
          <w:b/>
          <w:i/>
          <w:noProof/>
          <w:color w:val="002060"/>
          <w:sz w:val="28"/>
          <w:szCs w:val="28"/>
          <w:highlight w:val="yellow"/>
        </w:rPr>
        <w:t xml:space="preserve"> au plus tard</w:t>
      </w:r>
      <w:r w:rsidR="00180C94" w:rsidRPr="00B82EA9">
        <w:rPr>
          <w:b/>
          <w:i/>
          <w:noProof/>
          <w:color w:val="002060"/>
          <w:sz w:val="28"/>
          <w:szCs w:val="28"/>
          <w:highlight w:val="yellow"/>
        </w:rPr>
        <w:t xml:space="preserve"> </w:t>
      </w:r>
      <w:r w:rsidR="00780688" w:rsidRPr="00B82EA9">
        <w:rPr>
          <w:b/>
          <w:noProof/>
          <w:color w:val="002060"/>
          <w:sz w:val="28"/>
          <w:szCs w:val="28"/>
          <w:highlight w:val="yellow"/>
        </w:rPr>
        <w:t xml:space="preserve"> </w:t>
      </w:r>
      <w:r w:rsidR="008874F7" w:rsidRPr="00B82EA9">
        <w:rPr>
          <w:b/>
          <w:noProof/>
          <w:color w:val="002060"/>
          <w:sz w:val="28"/>
          <w:szCs w:val="28"/>
          <w:highlight w:val="yellow"/>
        </w:rPr>
        <w:t xml:space="preserve">pour  </w:t>
      </w:r>
      <w:r w:rsidR="00780688" w:rsidRPr="00B82EA9">
        <w:rPr>
          <w:b/>
          <w:noProof/>
          <w:color w:val="FF0000"/>
          <w:sz w:val="28"/>
          <w:szCs w:val="28"/>
          <w:highlight w:val="yellow"/>
          <w:u w:val="single"/>
        </w:rPr>
        <w:t xml:space="preserve">le </w:t>
      </w:r>
      <w:r w:rsidR="00D65029" w:rsidRPr="00B82EA9">
        <w:rPr>
          <w:b/>
          <w:noProof/>
          <w:color w:val="FF0000"/>
          <w:sz w:val="28"/>
          <w:szCs w:val="28"/>
          <w:highlight w:val="yellow"/>
          <w:u w:val="single"/>
        </w:rPr>
        <w:t>15</w:t>
      </w:r>
      <w:r w:rsidR="003B055D" w:rsidRPr="00B82EA9">
        <w:rPr>
          <w:b/>
          <w:noProof/>
          <w:color w:val="FF0000"/>
          <w:sz w:val="28"/>
          <w:szCs w:val="28"/>
          <w:highlight w:val="yellow"/>
          <w:u w:val="single"/>
        </w:rPr>
        <w:t xml:space="preserve"> mars</w:t>
      </w:r>
      <w:r w:rsidR="00780688" w:rsidRPr="00B82EA9">
        <w:rPr>
          <w:b/>
          <w:noProof/>
          <w:color w:val="FF0000"/>
          <w:sz w:val="28"/>
          <w:szCs w:val="28"/>
          <w:highlight w:val="yellow"/>
          <w:u w:val="single"/>
        </w:rPr>
        <w:t xml:space="preserve"> 2019</w:t>
      </w:r>
      <w:r w:rsidR="008874F7">
        <w:rPr>
          <w:b/>
          <w:noProof/>
          <w:color w:val="FF0000"/>
          <w:sz w:val="28"/>
          <w:szCs w:val="28"/>
          <w:u w:val="single"/>
        </w:rPr>
        <w:t xml:space="preserve">  </w:t>
      </w:r>
      <w:r w:rsidR="00E132B7">
        <w:rPr>
          <w:b/>
          <w:noProof/>
          <w:color w:val="FF0000"/>
          <w:sz w:val="28"/>
          <w:szCs w:val="28"/>
          <w:u w:val="single"/>
        </w:rPr>
        <w:t xml:space="preserve">                                               </w:t>
      </w:r>
      <w:r w:rsidR="00D65029">
        <w:rPr>
          <w:b/>
          <w:noProof/>
          <w:color w:val="FF0000"/>
          <w:sz w:val="28"/>
          <w:szCs w:val="28"/>
          <w:u w:val="single"/>
        </w:rPr>
        <w:t xml:space="preserve">   </w:t>
      </w:r>
      <w:r>
        <w:rPr>
          <w:b/>
          <w:noProof/>
          <w:color w:val="FF0000"/>
          <w:sz w:val="28"/>
          <w:szCs w:val="28"/>
          <w:u w:val="single"/>
        </w:rPr>
        <w:t xml:space="preserve">       </w:t>
      </w:r>
      <w:r w:rsidR="00D65029">
        <w:rPr>
          <w:b/>
          <w:noProof/>
          <w:color w:val="FF0000"/>
          <w:sz w:val="28"/>
          <w:szCs w:val="28"/>
          <w:u w:val="single"/>
        </w:rPr>
        <w:t xml:space="preserve"> </w:t>
      </w:r>
      <w:r w:rsidR="00D65029" w:rsidRPr="005D35EE">
        <w:rPr>
          <w:b/>
          <w:noProof/>
          <w:color w:val="002060"/>
          <w:sz w:val="28"/>
          <w:szCs w:val="28"/>
        </w:rPr>
        <w:t xml:space="preserve">le chèque sera encaissé </w:t>
      </w:r>
      <w:r w:rsidR="00677300" w:rsidRPr="005D35EE">
        <w:rPr>
          <w:b/>
          <w:noProof/>
          <w:color w:val="002060"/>
          <w:sz w:val="28"/>
          <w:szCs w:val="28"/>
        </w:rPr>
        <w:t>vers le 22 mars</w:t>
      </w:r>
      <w:r w:rsidR="00D65029" w:rsidRPr="005D35EE">
        <w:rPr>
          <w:b/>
          <w:noProof/>
          <w:color w:val="002060"/>
          <w:sz w:val="28"/>
          <w:szCs w:val="28"/>
        </w:rPr>
        <w:t>:</w:t>
      </w:r>
    </w:p>
    <w:p w:rsidR="00780688" w:rsidRPr="00677300" w:rsidRDefault="00780688" w:rsidP="005E1B9F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CC0EC4">
        <w:rPr>
          <w:b/>
          <w:noProof/>
          <w:color w:val="FF0000"/>
          <w:sz w:val="28"/>
          <w:szCs w:val="28"/>
        </w:rPr>
        <w:t>212€</w:t>
      </w:r>
      <w:r>
        <w:rPr>
          <w:b/>
          <w:noProof/>
          <w:color w:val="FF0000"/>
          <w:sz w:val="28"/>
          <w:szCs w:val="28"/>
        </w:rPr>
        <w:t xml:space="preserve"> - </w:t>
      </w:r>
      <w:r w:rsidRPr="00150A43">
        <w:rPr>
          <w:b/>
          <w:noProof/>
          <w:color w:val="FF0000"/>
          <w:szCs w:val="24"/>
        </w:rPr>
        <w:t xml:space="preserve"> </w:t>
      </w:r>
      <w:r w:rsidRPr="00677300">
        <w:rPr>
          <w:b/>
          <w:noProof/>
          <w:color w:val="1F497D" w:themeColor="text2"/>
          <w:szCs w:val="24"/>
        </w:rPr>
        <w:t>par personne pour une réservation en chambre double</w:t>
      </w:r>
      <w:r w:rsidR="00D251AC" w:rsidRPr="00677300">
        <w:rPr>
          <w:b/>
          <w:noProof/>
          <w:color w:val="1F497D" w:themeColor="text2"/>
          <w:szCs w:val="24"/>
        </w:rPr>
        <w:t xml:space="preserve"> : </w:t>
      </w:r>
      <w:r w:rsidR="00677300">
        <w:rPr>
          <w:b/>
          <w:noProof/>
          <w:color w:val="1F497D" w:themeColor="text2"/>
          <w:szCs w:val="24"/>
        </w:rPr>
        <w:t xml:space="preserve">  </w:t>
      </w:r>
      <w:r w:rsidR="00D251AC" w:rsidRPr="00677300">
        <w:rPr>
          <w:b/>
          <w:noProof/>
          <w:color w:val="1F497D" w:themeColor="text2"/>
          <w:szCs w:val="24"/>
          <w:u w:val="single"/>
        </w:rPr>
        <w:t>soit 424€ pour deux</w:t>
      </w:r>
    </w:p>
    <w:p w:rsidR="00780688" w:rsidRPr="00677300" w:rsidRDefault="00780688" w:rsidP="005E1B9F">
      <w:pPr>
        <w:pBdr>
          <w:bottom w:val="single" w:sz="6" w:space="0" w:color="auto"/>
        </w:pBdr>
        <w:rPr>
          <w:b/>
          <w:noProof/>
          <w:color w:val="1F497D" w:themeColor="text2"/>
          <w:szCs w:val="24"/>
        </w:rPr>
      </w:pPr>
      <w:r w:rsidRPr="00677300">
        <w:rPr>
          <w:b/>
          <w:noProof/>
          <w:color w:val="FF0000"/>
          <w:sz w:val="28"/>
          <w:szCs w:val="28"/>
        </w:rPr>
        <w:t xml:space="preserve">241€ </w:t>
      </w:r>
      <w:r w:rsidRPr="00677300">
        <w:rPr>
          <w:b/>
          <w:noProof/>
          <w:color w:val="1F497D" w:themeColor="text2"/>
          <w:sz w:val="28"/>
          <w:szCs w:val="28"/>
        </w:rPr>
        <w:t xml:space="preserve">-  </w:t>
      </w:r>
      <w:r w:rsidRPr="00677300">
        <w:rPr>
          <w:b/>
          <w:noProof/>
          <w:color w:val="1F497D" w:themeColor="text2"/>
          <w:szCs w:val="24"/>
        </w:rPr>
        <w:t>en chambre individuelle</w:t>
      </w:r>
    </w:p>
    <w:p w:rsidR="005D35EE" w:rsidRDefault="001B101A" w:rsidP="005E1B9F">
      <w:pPr>
        <w:pBdr>
          <w:bottom w:val="single" w:sz="6" w:space="0" w:color="auto"/>
        </w:pBdr>
        <w:rPr>
          <w:b/>
          <w:noProof/>
          <w:color w:val="FF0000"/>
          <w:sz w:val="36"/>
          <w:szCs w:val="36"/>
        </w:rPr>
      </w:pPr>
      <w:r w:rsidRPr="00B82EA9">
        <w:rPr>
          <w:b/>
          <w:i/>
          <w:noProof/>
          <w:color w:val="002060"/>
          <w:sz w:val="32"/>
          <w:szCs w:val="32"/>
          <w:highlight w:val="yellow"/>
        </w:rPr>
        <w:t xml:space="preserve">Le solde devra être versé au plus tard </w:t>
      </w:r>
      <w:r w:rsidR="00780688" w:rsidRPr="00B82EA9">
        <w:rPr>
          <w:b/>
          <w:noProof/>
          <w:color w:val="002060"/>
          <w:sz w:val="36"/>
          <w:szCs w:val="36"/>
          <w:highlight w:val="yellow"/>
        </w:rPr>
        <w:t xml:space="preserve">: </w:t>
      </w:r>
      <w:r w:rsidR="00780688" w:rsidRPr="00B82EA9">
        <w:rPr>
          <w:b/>
          <w:noProof/>
          <w:color w:val="FF0000"/>
          <w:sz w:val="32"/>
          <w:szCs w:val="32"/>
          <w:highlight w:val="yellow"/>
          <w:u w:val="single"/>
        </w:rPr>
        <w:t>le 3</w:t>
      </w:r>
      <w:r w:rsidR="00D65029" w:rsidRPr="00B82EA9">
        <w:rPr>
          <w:b/>
          <w:noProof/>
          <w:color w:val="FF0000"/>
          <w:sz w:val="32"/>
          <w:szCs w:val="32"/>
          <w:highlight w:val="yellow"/>
          <w:u w:val="single"/>
        </w:rPr>
        <w:t xml:space="preserve"> août 2019</w:t>
      </w:r>
      <w:r w:rsidR="009C5D0E" w:rsidRPr="009C5D0E">
        <w:rPr>
          <w:b/>
          <w:noProof/>
          <w:color w:val="FF0000"/>
          <w:sz w:val="36"/>
          <w:szCs w:val="36"/>
        </w:rPr>
        <w:t xml:space="preserve"> </w:t>
      </w:r>
    </w:p>
    <w:p w:rsidR="00780688" w:rsidRPr="00EC6306" w:rsidRDefault="005D35EE" w:rsidP="005E1B9F">
      <w:pPr>
        <w:pBdr>
          <w:bottom w:val="single" w:sz="6" w:space="0" w:color="auto"/>
        </w:pBdr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C00000"/>
          <w:sz w:val="28"/>
          <w:szCs w:val="28"/>
        </w:rPr>
        <w:t>le chèque sera encaissé vers le 15 août.</w:t>
      </w:r>
      <w:r w:rsidR="00D65029">
        <w:rPr>
          <w:b/>
          <w:noProof/>
          <w:color w:val="FF0000"/>
          <w:sz w:val="36"/>
          <w:szCs w:val="36"/>
        </w:rPr>
        <w:t xml:space="preserve">                                                     </w:t>
      </w:r>
    </w:p>
    <w:p w:rsidR="00180C94" w:rsidRPr="00677300" w:rsidRDefault="00180C94" w:rsidP="00180C94">
      <w:pPr>
        <w:pBdr>
          <w:bottom w:val="single" w:sz="6" w:space="0" w:color="auto"/>
        </w:pBdr>
        <w:rPr>
          <w:b/>
          <w:noProof/>
          <w:color w:val="1F497D" w:themeColor="text2"/>
          <w:szCs w:val="24"/>
        </w:rPr>
      </w:pPr>
      <w:r w:rsidRPr="00693D49">
        <w:rPr>
          <w:b/>
          <w:noProof/>
          <w:color w:val="FF0000"/>
          <w:sz w:val="28"/>
          <w:szCs w:val="28"/>
        </w:rPr>
        <w:t xml:space="preserve">493€  </w:t>
      </w:r>
      <w:r w:rsidRPr="00677300">
        <w:rPr>
          <w:b/>
          <w:noProof/>
          <w:color w:val="1F497D" w:themeColor="text2"/>
          <w:szCs w:val="24"/>
        </w:rPr>
        <w:t>par personne en chambre double</w:t>
      </w:r>
      <w:r w:rsidR="005D35EE">
        <w:rPr>
          <w:b/>
          <w:noProof/>
          <w:color w:val="1F497D" w:themeColor="text2"/>
          <w:szCs w:val="24"/>
        </w:rPr>
        <w:t xml:space="preserve">    </w:t>
      </w:r>
      <w:r w:rsidR="00677300" w:rsidRPr="00677300">
        <w:rPr>
          <w:b/>
          <w:noProof/>
          <w:color w:val="1F497D" w:themeColor="text2"/>
          <w:szCs w:val="24"/>
          <w:u w:val="single"/>
        </w:rPr>
        <w:t>soit 986</w:t>
      </w:r>
      <w:r w:rsidR="00677300">
        <w:rPr>
          <w:b/>
          <w:noProof/>
          <w:color w:val="1F497D" w:themeColor="text2"/>
          <w:szCs w:val="24"/>
          <w:u w:val="single"/>
        </w:rPr>
        <w:t>€</w:t>
      </w:r>
      <w:r w:rsidR="00677300" w:rsidRPr="00677300">
        <w:rPr>
          <w:b/>
          <w:noProof/>
          <w:color w:val="1F497D" w:themeColor="text2"/>
          <w:szCs w:val="24"/>
          <w:u w:val="single"/>
        </w:rPr>
        <w:t xml:space="preserve"> pour deux</w:t>
      </w:r>
    </w:p>
    <w:p w:rsidR="00180C94" w:rsidRPr="003B055D" w:rsidRDefault="00180C94" w:rsidP="00180C94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677300">
        <w:rPr>
          <w:b/>
          <w:noProof/>
          <w:color w:val="FF0000"/>
          <w:szCs w:val="24"/>
        </w:rPr>
        <w:t xml:space="preserve">563€  </w:t>
      </w:r>
      <w:r w:rsidRPr="00677300">
        <w:rPr>
          <w:b/>
          <w:noProof/>
          <w:color w:val="1F497D" w:themeColor="text2"/>
          <w:szCs w:val="24"/>
        </w:rPr>
        <w:t>pour les personnes en chambre individuelle</w:t>
      </w:r>
      <w:r w:rsidR="00D65029" w:rsidRPr="00677300">
        <w:rPr>
          <w:b/>
          <w:noProof/>
          <w:color w:val="1F497D" w:themeColor="text2"/>
          <w:szCs w:val="24"/>
        </w:rPr>
        <w:t xml:space="preserve">                                                                      </w:t>
      </w:r>
      <w:r w:rsidR="00D65029" w:rsidRPr="00677300">
        <w:rPr>
          <w:b/>
          <w:noProof/>
          <w:color w:val="C00000"/>
          <w:szCs w:val="24"/>
        </w:rPr>
        <w:t xml:space="preserve"> </w:t>
      </w:r>
      <w:r w:rsidR="00677300">
        <w:rPr>
          <w:b/>
          <w:noProof/>
          <w:color w:val="C00000"/>
          <w:szCs w:val="24"/>
        </w:rPr>
        <w:t xml:space="preserve">                          </w:t>
      </w:r>
    </w:p>
    <w:p w:rsidR="00693D49" w:rsidRPr="00693D49" w:rsidRDefault="00693D49" w:rsidP="00693D49">
      <w:pPr>
        <w:pBdr>
          <w:bottom w:val="single" w:sz="6" w:space="0" w:color="auto"/>
        </w:pBdr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>---------------------------------------------------------------------------------------------</w:t>
      </w:r>
    </w:p>
    <w:p w:rsidR="00693D49" w:rsidRPr="00C15CE5" w:rsidRDefault="002107A4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  <w:u w:val="single"/>
        </w:rPr>
      </w:pPr>
      <w:r w:rsidRPr="00C15CE5"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D02D1" wp14:editId="7381B7AF">
                <wp:simplePos x="0" y="0"/>
                <wp:positionH relativeFrom="column">
                  <wp:posOffset>5160010</wp:posOffset>
                </wp:positionH>
                <wp:positionV relativeFrom="paragraph">
                  <wp:posOffset>254635</wp:posOffset>
                </wp:positionV>
                <wp:extent cx="749300" cy="228600"/>
                <wp:effectExtent l="0" t="0" r="12700" b="19050"/>
                <wp:wrapNone/>
                <wp:docPr id="11" name="Flèche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CF79" id="Flèche gauche 11" o:spid="_x0000_s1026" type="#_x0000_t66" style="position:absolute;margin-left:406.3pt;margin-top:20.05pt;width: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" adj="3295" fillcolor="#c0504d [3205]" strokecolor="#622423 [1605]" strokeweight="2pt"/>
            </w:pict>
          </mc:Fallback>
        </mc:AlternateContent>
      </w:r>
      <w:r w:rsidR="00180C94" w:rsidRPr="00C15CE5">
        <w:rPr>
          <w:b/>
          <w:noProof/>
          <w:color w:val="1F497D" w:themeColor="text2"/>
          <w:sz w:val="36"/>
          <w:szCs w:val="36"/>
          <w:u w:val="single"/>
        </w:rPr>
        <w:t xml:space="preserve">le payement se fera </w:t>
      </w:r>
      <w:r w:rsidR="00693D49" w:rsidRPr="00C15CE5">
        <w:rPr>
          <w:b/>
          <w:noProof/>
          <w:color w:val="1F497D" w:themeColor="text2"/>
          <w:sz w:val="36"/>
          <w:szCs w:val="36"/>
          <w:u w:val="single"/>
        </w:rPr>
        <w:t xml:space="preserve">uniquement </w:t>
      </w:r>
      <w:r w:rsidR="00693D49" w:rsidRPr="004859E9">
        <w:rPr>
          <w:b/>
          <w:noProof/>
          <w:color w:val="C00000"/>
          <w:sz w:val="36"/>
          <w:szCs w:val="36"/>
          <w:u w:val="single"/>
        </w:rPr>
        <w:t>par chèque</w:t>
      </w:r>
      <w:r w:rsidR="00693D49" w:rsidRPr="00C15CE5">
        <w:rPr>
          <w:b/>
          <w:noProof/>
          <w:color w:val="1F497D" w:themeColor="text2"/>
          <w:sz w:val="36"/>
          <w:szCs w:val="36"/>
          <w:u w:val="single"/>
        </w:rPr>
        <w:t xml:space="preserve"> </w:t>
      </w:r>
    </w:p>
    <w:p w:rsidR="00693D49" w:rsidRDefault="00693D49" w:rsidP="00693D49">
      <w:pPr>
        <w:pBdr>
          <w:bottom w:val="single" w:sz="6" w:space="0" w:color="auto"/>
        </w:pBdr>
        <w:rPr>
          <w:b/>
          <w:noProof/>
          <w:color w:val="FF0000"/>
          <w:sz w:val="28"/>
          <w:szCs w:val="28"/>
        </w:rPr>
      </w:pPr>
      <w:r w:rsidRPr="003F092C">
        <w:rPr>
          <w:b/>
          <w:noProof/>
          <w:color w:val="1F497D" w:themeColor="text2"/>
          <w:sz w:val="28"/>
          <w:szCs w:val="28"/>
        </w:rPr>
        <w:t xml:space="preserve">Important : </w:t>
      </w:r>
      <w:r w:rsidR="002107A4" w:rsidRPr="00D251AC">
        <w:rPr>
          <w:b/>
          <w:noProof/>
          <w:color w:val="1F497D" w:themeColor="text2"/>
          <w:sz w:val="28"/>
          <w:szCs w:val="28"/>
        </w:rPr>
        <w:t>mettre votre</w:t>
      </w:r>
      <w:r w:rsidRPr="00D251AC">
        <w:rPr>
          <w:b/>
          <w:noProof/>
          <w:color w:val="1F497D" w:themeColor="text2"/>
          <w:sz w:val="28"/>
          <w:szCs w:val="28"/>
        </w:rPr>
        <w:t xml:space="preserve"> </w:t>
      </w:r>
      <w:r w:rsidRPr="00D251AC">
        <w:rPr>
          <w:b/>
          <w:noProof/>
          <w:color w:val="FF0000"/>
          <w:sz w:val="28"/>
          <w:szCs w:val="28"/>
        </w:rPr>
        <w:t>chèque</w:t>
      </w:r>
      <w:r w:rsidR="00180C94" w:rsidRPr="00D251AC">
        <w:rPr>
          <w:b/>
          <w:noProof/>
          <w:color w:val="FF0000"/>
          <w:sz w:val="28"/>
          <w:szCs w:val="28"/>
        </w:rPr>
        <w:t xml:space="preserve"> </w:t>
      </w:r>
      <w:r w:rsidR="002107A4" w:rsidRPr="00D251AC">
        <w:rPr>
          <w:b/>
          <w:noProof/>
          <w:color w:val="FF0000"/>
          <w:sz w:val="28"/>
          <w:szCs w:val="28"/>
        </w:rPr>
        <w:t>à l’ordre</w:t>
      </w:r>
      <w:r w:rsidRPr="00D251AC">
        <w:rPr>
          <w:b/>
          <w:noProof/>
          <w:color w:val="FF0000"/>
          <w:sz w:val="28"/>
          <w:szCs w:val="28"/>
        </w:rPr>
        <w:t xml:space="preserve"> de</w:t>
      </w:r>
      <w:r w:rsidR="00C15CE5">
        <w:rPr>
          <w:b/>
          <w:noProof/>
          <w:color w:val="FF0000"/>
          <w:sz w:val="28"/>
          <w:szCs w:val="28"/>
        </w:rPr>
        <w:t> :</w:t>
      </w:r>
      <w:r w:rsidRPr="00D251AC">
        <w:rPr>
          <w:b/>
          <w:noProof/>
          <w:color w:val="FF0000"/>
          <w:sz w:val="28"/>
          <w:szCs w:val="28"/>
        </w:rPr>
        <w:t xml:space="preserve"> </w:t>
      </w:r>
      <w:r>
        <w:rPr>
          <w:b/>
          <w:noProof/>
          <w:color w:val="FF0000"/>
          <w:sz w:val="28"/>
          <w:szCs w:val="28"/>
        </w:rPr>
        <w:t>« </w:t>
      </w:r>
      <w:r w:rsidRPr="00693D49">
        <w:rPr>
          <w:b/>
          <w:noProof/>
          <w:color w:val="FF0000"/>
          <w:sz w:val="28"/>
          <w:szCs w:val="28"/>
        </w:rPr>
        <w:t>Voyages Seyfritz</w:t>
      </w:r>
      <w:r>
        <w:rPr>
          <w:b/>
          <w:noProof/>
          <w:color w:val="FF0000"/>
          <w:sz w:val="28"/>
          <w:szCs w:val="28"/>
        </w:rPr>
        <w:t> »</w:t>
      </w:r>
    </w:p>
    <w:p w:rsidR="00E132B7" w:rsidRPr="005D35EE" w:rsidRDefault="005D35EE" w:rsidP="005D35EE">
      <w:pPr>
        <w:pBdr>
          <w:bottom w:val="single" w:sz="6" w:space="0" w:color="auto"/>
        </w:pBdr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ab/>
      </w:r>
      <w:r>
        <w:rPr>
          <w:b/>
          <w:noProof/>
          <w:color w:val="FF0000"/>
          <w:sz w:val="28"/>
          <w:szCs w:val="28"/>
        </w:rPr>
        <w:tab/>
      </w:r>
      <w:r>
        <w:rPr>
          <w:b/>
          <w:noProof/>
          <w:color w:val="FF0000"/>
          <w:sz w:val="28"/>
          <w:szCs w:val="28"/>
        </w:rPr>
        <w:tab/>
        <w:t xml:space="preserve">                    </w:t>
      </w:r>
      <w:r w:rsidR="00C93C0B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4A2C9" wp14:editId="6D15DE06">
                <wp:simplePos x="0" y="0"/>
                <wp:positionH relativeFrom="column">
                  <wp:posOffset>54610</wp:posOffset>
                </wp:positionH>
                <wp:positionV relativeFrom="paragraph">
                  <wp:posOffset>191135</wp:posOffset>
                </wp:positionV>
                <wp:extent cx="977900" cy="255905"/>
                <wp:effectExtent l="0" t="19050" r="31750" b="2984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FB6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4.3pt;margin-top:15.05pt;width:77pt;height:20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" adj="18774" fillcolor="#4f81bd [3204]" strokecolor="#243f60 [1604]" strokeweight="2pt"/>
            </w:pict>
          </mc:Fallback>
        </mc:AlternateContent>
      </w:r>
      <w:r w:rsidR="00C93C0B" w:rsidRPr="004859E9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37753" wp14:editId="6935A1C3">
                <wp:simplePos x="0" y="0"/>
                <wp:positionH relativeFrom="column">
                  <wp:posOffset>5974715</wp:posOffset>
                </wp:positionH>
                <wp:positionV relativeFrom="paragraph">
                  <wp:posOffset>177800</wp:posOffset>
                </wp:positionV>
                <wp:extent cx="977900" cy="266700"/>
                <wp:effectExtent l="0" t="0" r="12700" b="19050"/>
                <wp:wrapNone/>
                <wp:docPr id="12" name="Flèche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E8DF" id="Flèche gauche 12" o:spid="_x0000_s1026" type="#_x0000_t66" style="position:absolute;margin-left:470.45pt;margin-top:14pt;width:77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" adj="2945" fillcolor="#4f81bd [3204]" strokecolor="#243f60 [1604]" strokeweight="2pt"/>
            </w:pict>
          </mc:Fallback>
        </mc:AlternateContent>
      </w:r>
      <w:r w:rsidR="00693D49" w:rsidRPr="004859E9">
        <w:rPr>
          <w:b/>
          <w:noProof/>
          <w:color w:val="C00000"/>
          <w:sz w:val="28"/>
          <w:szCs w:val="28"/>
          <w:u w:val="single"/>
        </w:rPr>
        <w:t>Envoyez vos chèques à</w:t>
      </w:r>
      <w:r w:rsidR="00180C94" w:rsidRPr="004859E9">
        <w:rPr>
          <w:b/>
          <w:noProof/>
          <w:color w:val="C00000"/>
          <w:sz w:val="28"/>
          <w:szCs w:val="28"/>
        </w:rPr>
        <w:t> :</w:t>
      </w:r>
    </w:p>
    <w:p w:rsidR="00693D49" w:rsidRDefault="00E132B7" w:rsidP="00C93C0B">
      <w:pPr>
        <w:pBdr>
          <w:bottom w:val="single" w:sz="6" w:space="0" w:color="auto"/>
        </w:pBdr>
        <w:jc w:val="center"/>
        <w:rPr>
          <w:b/>
          <w:noProof/>
          <w:color w:val="002060"/>
          <w:sz w:val="32"/>
          <w:szCs w:val="32"/>
        </w:rPr>
      </w:pPr>
      <w:r w:rsidRPr="00B82EA9">
        <w:rPr>
          <w:b/>
          <w:noProof/>
          <w:color w:val="002060"/>
          <w:sz w:val="32"/>
          <w:szCs w:val="32"/>
          <w:highlight w:val="yellow"/>
        </w:rPr>
        <w:t>Claude Waltz 20a rue de la boucherie 67120 Molsheim</w:t>
      </w:r>
    </w:p>
    <w:p w:rsidR="005D35EE" w:rsidRDefault="005D35EE" w:rsidP="00C93C0B">
      <w:pPr>
        <w:pBdr>
          <w:bottom w:val="single" w:sz="6" w:space="0" w:color="auto"/>
        </w:pBdr>
        <w:jc w:val="center"/>
        <w:rPr>
          <w:b/>
          <w:noProof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t>--------------------------------------------------------------------</w:t>
      </w:r>
    </w:p>
    <w:p w:rsidR="005D35EE" w:rsidRDefault="004859E9" w:rsidP="004859E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5D35EE">
        <w:rPr>
          <w:b/>
          <w:noProof/>
          <w:color w:val="C00000"/>
          <w:sz w:val="28"/>
          <w:szCs w:val="28"/>
        </w:rPr>
        <w:t>Réservez vos places dès maintenant -----</w:t>
      </w:r>
      <w:r w:rsidRPr="005D35EE">
        <w:rPr>
          <w:b/>
          <w:noProof/>
          <w:color w:val="C00000"/>
          <w:sz w:val="32"/>
          <w:szCs w:val="32"/>
        </w:rPr>
        <w:t>Nous disposons de 30 places</w:t>
      </w:r>
    </w:p>
    <w:p w:rsidR="005D35EE" w:rsidRPr="005D35EE" w:rsidRDefault="005D35EE" w:rsidP="005D35EE">
      <w:pPr>
        <w:pBdr>
          <w:bottom w:val="single" w:sz="6" w:space="0" w:color="auto"/>
        </w:pBdr>
        <w:rPr>
          <w:noProof/>
          <w:color w:val="C00000"/>
          <w:sz w:val="28"/>
          <w:szCs w:val="28"/>
          <w:u w:val="single"/>
        </w:rPr>
      </w:pPr>
      <w:r w:rsidRPr="005D35EE">
        <w:rPr>
          <w:noProof/>
          <w:color w:val="C00000"/>
          <w:sz w:val="28"/>
          <w:szCs w:val="28"/>
          <w:u w:val="single"/>
        </w:rPr>
        <w:t>Les inscriptions seront prises en compte selon l’ordre de réception des chèques de réservations</w:t>
      </w:r>
    </w:p>
    <w:p w:rsidR="004859E9" w:rsidRPr="005D35EE" w:rsidRDefault="004859E9" w:rsidP="004859E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5D35EE">
        <w:rPr>
          <w:b/>
          <w:noProof/>
          <w:color w:val="1F497D" w:themeColor="text2"/>
          <w:sz w:val="28"/>
          <w:szCs w:val="28"/>
        </w:rPr>
        <w:t xml:space="preserve">                      </w:t>
      </w:r>
      <w:r w:rsidR="005D35EE" w:rsidRPr="005D35EE">
        <w:rPr>
          <w:b/>
          <w:noProof/>
          <w:color w:val="1F497D" w:themeColor="text2"/>
          <w:sz w:val="28"/>
          <w:szCs w:val="28"/>
        </w:rPr>
        <w:t xml:space="preserve">   </w:t>
      </w:r>
      <w:r w:rsidRPr="005D35EE">
        <w:rPr>
          <w:b/>
          <w:noProof/>
          <w:color w:val="1F497D" w:themeColor="text2"/>
          <w:sz w:val="28"/>
          <w:szCs w:val="28"/>
        </w:rPr>
        <w:t xml:space="preserve"> En dessous de 25 places nous serons obligés d’annuler.</w:t>
      </w:r>
    </w:p>
    <w:p w:rsidR="004859E9" w:rsidRDefault="004859E9" w:rsidP="004859E9">
      <w:pPr>
        <w:pBdr>
          <w:bottom w:val="single" w:sz="6" w:space="0" w:color="auto"/>
        </w:pBdr>
        <w:rPr>
          <w:b/>
          <w:noProof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t>--------------------------------------------------------------------------</w:t>
      </w:r>
    </w:p>
    <w:p w:rsidR="004859E9" w:rsidRPr="002107A4" w:rsidRDefault="004859E9" w:rsidP="004859E9">
      <w:pPr>
        <w:pBdr>
          <w:bottom w:val="single" w:sz="6" w:space="0" w:color="auto"/>
        </w:pBdr>
        <w:rPr>
          <w:b/>
          <w:i/>
          <w:noProof/>
          <w:color w:val="1F497D" w:themeColor="text2"/>
          <w:sz w:val="28"/>
          <w:szCs w:val="28"/>
        </w:rPr>
      </w:pPr>
      <w:r w:rsidRPr="002107A4">
        <w:rPr>
          <w:b/>
          <w:i/>
          <w:noProof/>
          <w:color w:val="1F497D" w:themeColor="text2"/>
          <w:sz w:val="28"/>
          <w:szCs w:val="28"/>
        </w:rPr>
        <w:t xml:space="preserve">Claude Waltz Animateur Sorties et Voyages        </w:t>
      </w:r>
    </w:p>
    <w:p w:rsidR="00693D49" w:rsidRPr="00693D49" w:rsidRDefault="00693D49" w:rsidP="00693D49">
      <w:pPr>
        <w:pBdr>
          <w:bottom w:val="single" w:sz="6" w:space="0" w:color="auto"/>
        </w:pBdr>
        <w:rPr>
          <w:b/>
          <w:noProof/>
          <w:color w:val="FF0000"/>
          <w:sz w:val="28"/>
          <w:szCs w:val="28"/>
        </w:rPr>
      </w:pPr>
      <w:r w:rsidRPr="00693D49">
        <w:rPr>
          <w:b/>
          <w:noProof/>
          <w:color w:val="FF0000"/>
          <w:sz w:val="28"/>
          <w:szCs w:val="28"/>
        </w:rPr>
        <w:t xml:space="preserve">----------------------------------------------------------------------------------------------------------------                                                                                                              </w:t>
      </w:r>
    </w:p>
    <w:p w:rsidR="00693D49" w:rsidRDefault="00693D49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3B055D">
        <w:rPr>
          <w:b/>
          <w:noProof/>
          <w:color w:val="1F497D" w:themeColor="text2"/>
          <w:sz w:val="28"/>
          <w:szCs w:val="28"/>
        </w:rPr>
        <w:t>Coupon à joindre à votre chèque d’inscription</w:t>
      </w:r>
    </w:p>
    <w:p w:rsidR="008874F7" w:rsidRPr="003B055D" w:rsidRDefault="008874F7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</w:p>
    <w:p w:rsidR="00693D49" w:rsidRPr="003B055D" w:rsidRDefault="00693D49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3B055D">
        <w:rPr>
          <w:b/>
          <w:noProof/>
          <w:color w:val="1F497D" w:themeColor="text2"/>
          <w:sz w:val="28"/>
          <w:szCs w:val="28"/>
        </w:rPr>
        <w:t>Nom prénom……………………</w:t>
      </w:r>
      <w:r w:rsidR="00D251AC">
        <w:rPr>
          <w:b/>
          <w:noProof/>
          <w:color w:val="1F497D" w:themeColor="text2"/>
          <w:sz w:val="28"/>
          <w:szCs w:val="28"/>
        </w:rPr>
        <w:t>…</w:t>
      </w:r>
      <w:r w:rsidR="00A06691">
        <w:rPr>
          <w:b/>
          <w:noProof/>
          <w:color w:val="1F497D" w:themeColor="text2"/>
          <w:sz w:val="28"/>
          <w:szCs w:val="28"/>
        </w:rPr>
        <w:t xml:space="preserve">………………………………  </w:t>
      </w:r>
      <w:r w:rsidR="00D251AC" w:rsidRPr="003B055D">
        <w:rPr>
          <w:b/>
          <w:noProof/>
          <w:color w:val="1F497D" w:themeColor="text2"/>
          <w:sz w:val="28"/>
          <w:szCs w:val="28"/>
        </w:rPr>
        <w:t>Nombre de personnes</w:t>
      </w:r>
      <w:r w:rsidR="00D251AC">
        <w:rPr>
          <w:b/>
          <w:noProof/>
          <w:color w:val="1F497D" w:themeColor="text2"/>
          <w:sz w:val="28"/>
          <w:szCs w:val="28"/>
        </w:rPr>
        <w:t xml:space="preserve"> </w:t>
      </w:r>
      <w:r w:rsidR="00A06691">
        <w:rPr>
          <w:b/>
          <w:noProof/>
          <w:color w:val="1F497D" w:themeColor="text2"/>
          <w:sz w:val="28"/>
          <w:szCs w:val="28"/>
        </w:rPr>
        <w:t>…..</w:t>
      </w:r>
      <w:r w:rsidR="00D251AC" w:rsidRPr="003B055D">
        <w:rPr>
          <w:b/>
          <w:noProof/>
          <w:color w:val="1F497D" w:themeColor="text2"/>
          <w:sz w:val="28"/>
          <w:szCs w:val="28"/>
        </w:rPr>
        <w:t xml:space="preserve">                      </w:t>
      </w:r>
      <w:r w:rsidR="00D251AC">
        <w:rPr>
          <w:b/>
          <w:noProof/>
          <w:color w:val="1F497D" w:themeColor="text2"/>
          <w:sz w:val="28"/>
          <w:szCs w:val="28"/>
        </w:rPr>
        <w:t xml:space="preserve">   </w:t>
      </w:r>
    </w:p>
    <w:p w:rsidR="00D251AC" w:rsidRDefault="00D251AC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</w:p>
    <w:p w:rsidR="008874F7" w:rsidRDefault="00A06691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t>adresse…………………………</w:t>
      </w:r>
      <w:r w:rsidR="00D251AC" w:rsidRPr="003B055D">
        <w:rPr>
          <w:b/>
          <w:noProof/>
          <w:color w:val="1F497D" w:themeColor="text2"/>
          <w:sz w:val="28"/>
          <w:szCs w:val="28"/>
        </w:rPr>
        <w:t>…………………</w:t>
      </w:r>
      <w:r w:rsidR="00D251AC">
        <w:rPr>
          <w:b/>
          <w:noProof/>
          <w:color w:val="1F497D" w:themeColor="text2"/>
          <w:sz w:val="28"/>
          <w:szCs w:val="28"/>
        </w:rPr>
        <w:t>….</w:t>
      </w:r>
    </w:p>
    <w:p w:rsidR="008874F7" w:rsidRDefault="00693D49" w:rsidP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3B055D">
        <w:rPr>
          <w:b/>
          <w:noProof/>
          <w:color w:val="1F497D" w:themeColor="text2"/>
          <w:sz w:val="28"/>
          <w:szCs w:val="28"/>
        </w:rPr>
        <w:t xml:space="preserve">   </w:t>
      </w:r>
      <w:r w:rsidR="008874F7">
        <w:rPr>
          <w:b/>
          <w:noProof/>
          <w:color w:val="1F497D" w:themeColor="text2"/>
          <w:sz w:val="28"/>
          <w:szCs w:val="28"/>
        </w:rPr>
        <w:t xml:space="preserve">                 </w:t>
      </w:r>
    </w:p>
    <w:p w:rsidR="004859E9" w:rsidRPr="005B34F7" w:rsidRDefault="00693D49">
      <w:pPr>
        <w:pBdr>
          <w:bottom w:val="single" w:sz="6" w:space="0" w:color="auto"/>
        </w:pBdr>
        <w:rPr>
          <w:b/>
          <w:noProof/>
          <w:color w:val="1F497D" w:themeColor="text2"/>
          <w:sz w:val="28"/>
          <w:szCs w:val="28"/>
        </w:rPr>
      </w:pPr>
      <w:r w:rsidRPr="003B055D">
        <w:rPr>
          <w:b/>
          <w:noProof/>
          <w:color w:val="1F497D" w:themeColor="text2"/>
          <w:sz w:val="28"/>
          <w:szCs w:val="28"/>
        </w:rPr>
        <w:t>t</w:t>
      </w:r>
      <w:r w:rsidR="008874F7">
        <w:rPr>
          <w:b/>
          <w:noProof/>
          <w:color w:val="1F497D" w:themeColor="text2"/>
          <w:sz w:val="28"/>
          <w:szCs w:val="28"/>
        </w:rPr>
        <w:t>él……………</w:t>
      </w:r>
      <w:r w:rsidR="005B34F7">
        <w:rPr>
          <w:b/>
          <w:noProof/>
          <w:color w:val="1F497D" w:themeColor="text2"/>
          <w:sz w:val="28"/>
          <w:szCs w:val="28"/>
        </w:rPr>
        <w:t>……</w:t>
      </w:r>
    </w:p>
    <w:sectPr w:rsidR="004859E9" w:rsidRPr="005B34F7" w:rsidSect="000254A6">
      <w:headerReference w:type="default" r:id="rId15"/>
      <w:footerReference w:type="default" r:id="rId16"/>
      <w:type w:val="continuous"/>
      <w:pgSz w:w="11907" w:h="16840" w:code="9"/>
      <w:pgMar w:top="170" w:right="425" w:bottom="284" w:left="454" w:header="284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3E" w:rsidRDefault="003C5A3E">
      <w:r>
        <w:separator/>
      </w:r>
    </w:p>
  </w:endnote>
  <w:endnote w:type="continuationSeparator" w:id="0">
    <w:p w:rsidR="003C5A3E" w:rsidRDefault="003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1" w:subsetted="1" w:fontKey="{F22695F5-966E-4079-B729-3060BB699BA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9ED5517F-00EA-4A57-AE37-8507275EF861}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  <w:embedRegular r:id="rId3" w:subsetted="1" w:fontKey="{6AC8408A-4DF0-44CF-BEC8-C1D2DC07B812}"/>
    <w:embedBold r:id="rId4" w:subsetted="1" w:fontKey="{453117A8-4BA0-4F5A-834A-D0D9B909E97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FA" w:rsidRDefault="00A04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DA" w:rsidRDefault="002018DA" w:rsidP="008B4D9D">
    <w:pPr>
      <w:pStyle w:val="Titre1"/>
      <w:spacing w:before="40"/>
      <w:ind w:right="141"/>
      <w:jc w:val="center"/>
      <w:rPr>
        <w:b/>
        <w:i w:val="0"/>
        <w:sz w:val="20"/>
      </w:rPr>
    </w:pPr>
    <w:r>
      <w:rPr>
        <w:b/>
        <w:i w:val="0"/>
        <w:sz w:val="20"/>
      </w:rPr>
      <w:t xml:space="preserve">Association des </w:t>
    </w:r>
    <w:r w:rsidR="008B4D9D" w:rsidRPr="008B4D9D">
      <w:rPr>
        <w:b/>
        <w:i w:val="0"/>
        <w:sz w:val="20"/>
      </w:rPr>
      <w:t>Amis de la Retraite Complémentaire en Alsace- Lorraine</w:t>
    </w:r>
  </w:p>
  <w:p w:rsidR="008B4D9D" w:rsidRDefault="002018DA" w:rsidP="008B4D9D">
    <w:pPr>
      <w:pStyle w:val="Titre1"/>
      <w:spacing w:before="40"/>
      <w:ind w:right="141"/>
      <w:jc w:val="center"/>
      <w:rPr>
        <w:i w:val="0"/>
        <w:sz w:val="18"/>
      </w:rPr>
    </w:pPr>
    <w:r w:rsidRPr="002018DA">
      <w:rPr>
        <w:i w:val="0"/>
        <w:sz w:val="20"/>
      </w:rPr>
      <w:t xml:space="preserve">Inscrite </w:t>
    </w:r>
    <w:r>
      <w:rPr>
        <w:i w:val="0"/>
        <w:sz w:val="18"/>
      </w:rPr>
      <w:t>au r</w:t>
    </w:r>
    <w:r w:rsidR="008B4D9D">
      <w:rPr>
        <w:i w:val="0"/>
        <w:sz w:val="18"/>
      </w:rPr>
      <w:t>egistre des Assoc</w:t>
    </w:r>
    <w:r>
      <w:rPr>
        <w:i w:val="0"/>
        <w:sz w:val="18"/>
      </w:rPr>
      <w:t>iations</w:t>
    </w:r>
    <w:r w:rsidR="008B4D9D">
      <w:rPr>
        <w:i w:val="0"/>
        <w:sz w:val="18"/>
      </w:rPr>
      <w:t xml:space="preserve"> </w:t>
    </w:r>
    <w:r>
      <w:rPr>
        <w:i w:val="0"/>
        <w:sz w:val="18"/>
      </w:rPr>
      <w:t xml:space="preserve">du T.I. de Strasbourg - </w:t>
    </w:r>
    <w:r w:rsidR="008B4D9D">
      <w:rPr>
        <w:i w:val="0"/>
        <w:sz w:val="18"/>
      </w:rPr>
      <w:t>Vol. X</w:t>
    </w:r>
    <w:r>
      <w:rPr>
        <w:i w:val="0"/>
        <w:sz w:val="18"/>
      </w:rPr>
      <w:t>L</w:t>
    </w:r>
    <w:r w:rsidR="008B4D9D">
      <w:rPr>
        <w:i w:val="0"/>
        <w:sz w:val="18"/>
      </w:rPr>
      <w:t xml:space="preserve">VII n° 76 </w:t>
    </w:r>
    <w:r w:rsidR="008B4D9D" w:rsidRPr="002018DA">
      <w:rPr>
        <w:i w:val="0"/>
        <w:sz w:val="18"/>
        <w:szCs w:val="18"/>
      </w:rPr>
      <w:t xml:space="preserve">- SIRET 331.408.1530.0020 </w:t>
    </w:r>
    <w:r>
      <w:rPr>
        <w:i w:val="0"/>
        <w:sz w:val="18"/>
        <w:szCs w:val="18"/>
      </w:rPr>
      <w:t>–</w:t>
    </w:r>
    <w:r w:rsidR="008B4D9D" w:rsidRPr="002018DA">
      <w:rPr>
        <w:i w:val="0"/>
        <w:sz w:val="18"/>
        <w:szCs w:val="18"/>
      </w:rPr>
      <w:t xml:space="preserve"> </w:t>
    </w:r>
    <w:r>
      <w:rPr>
        <w:i w:val="0"/>
        <w:sz w:val="18"/>
        <w:szCs w:val="18"/>
      </w:rPr>
      <w:t xml:space="preserve">Code </w:t>
    </w:r>
    <w:r w:rsidR="008B4D9D" w:rsidRPr="002018DA">
      <w:rPr>
        <w:i w:val="0"/>
        <w:sz w:val="18"/>
        <w:szCs w:val="18"/>
      </w:rPr>
      <w:t>APE 9499 Z</w:t>
    </w:r>
  </w:p>
  <w:p w:rsidR="005453F8" w:rsidRPr="008B4D9D" w:rsidRDefault="002018DA" w:rsidP="002018DA">
    <w:pPr>
      <w:pStyle w:val="Pieddepage"/>
      <w:jc w:val="center"/>
      <w:rPr>
        <w:sz w:val="18"/>
      </w:rPr>
    </w:pPr>
    <w:r>
      <w:rPr>
        <w:sz w:val="18"/>
      </w:rPr>
      <w:t>Soutenue par les groupes</w:t>
    </w:r>
    <w:r w:rsidR="00F07EB5" w:rsidRPr="008B4D9D">
      <w:rPr>
        <w:sz w:val="18"/>
      </w:rPr>
      <w:t xml:space="preserve"> </w:t>
    </w:r>
    <w:r w:rsidR="00A10691" w:rsidRPr="008B4D9D">
      <w:rPr>
        <w:sz w:val="18"/>
      </w:rPr>
      <w:t>REUNICA</w:t>
    </w:r>
    <w:r w:rsidR="00F07EB5" w:rsidRPr="008B4D9D">
      <w:rPr>
        <w:sz w:val="18"/>
      </w:rPr>
      <w:t xml:space="preserve"> – </w:t>
    </w:r>
    <w:r w:rsidR="00A10691" w:rsidRPr="008B4D9D">
      <w:rPr>
        <w:sz w:val="18"/>
      </w:rPr>
      <w:t>MALAKOFF MEDERIC</w:t>
    </w:r>
    <w:r w:rsidR="00F07EB5" w:rsidRPr="008B4D9D">
      <w:rPr>
        <w:sz w:val="18"/>
      </w:rPr>
      <w:t xml:space="preserve"> – </w:t>
    </w:r>
    <w:r w:rsidR="0021614C" w:rsidRPr="008B4D9D">
      <w:rPr>
        <w:sz w:val="18"/>
      </w:rPr>
      <w:t>KLESIA</w:t>
    </w:r>
    <w:r w:rsidR="00A10691" w:rsidRPr="008B4D9D">
      <w:rPr>
        <w:sz w:val="18"/>
      </w:rPr>
      <w:t xml:space="preserve"> – </w:t>
    </w:r>
    <w:r w:rsidR="0021614C" w:rsidRPr="008B4D9D">
      <w:rPr>
        <w:sz w:val="18"/>
      </w:rPr>
      <w:t>HUMANIS</w:t>
    </w:r>
    <w:r w:rsidR="00A10691" w:rsidRPr="008B4D9D">
      <w:rPr>
        <w:sz w:val="18"/>
      </w:rPr>
      <w:t xml:space="preserve"> – PRO BTP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9B" w:rsidRDefault="006A169B" w:rsidP="006A169B">
    <w:pPr>
      <w:pStyle w:val="Pieddepage"/>
      <w:pBdr>
        <w:top w:val="single" w:sz="2" w:space="5" w:color="auto"/>
      </w:pBdr>
      <w:jc w:val="center"/>
      <w:rPr>
        <w:b/>
        <w:spacing w:val="-6"/>
        <w:sz w:val="20"/>
      </w:rPr>
    </w:pPr>
    <w:r>
      <w:rPr>
        <w:b/>
        <w:spacing w:val="4"/>
        <w:sz w:val="20"/>
      </w:rPr>
      <w:t>Association des Amis de la Retraite Complémentaire en Alsace-Lorraine</w:t>
    </w:r>
  </w:p>
  <w:p w:rsidR="006A169B" w:rsidRDefault="006A169B" w:rsidP="006A169B">
    <w:pPr>
      <w:pStyle w:val="Pieddepage"/>
      <w:pBdr>
        <w:top w:val="single" w:sz="2" w:space="5" w:color="auto"/>
      </w:pBdr>
      <w:jc w:val="center"/>
      <w:rPr>
        <w:sz w:val="18"/>
      </w:rPr>
    </w:pPr>
    <w:r>
      <w:rPr>
        <w:sz w:val="18"/>
      </w:rPr>
      <w:t xml:space="preserve">Siège social : 1 rue Georges Wodli, 67000 STRASBOURG – tél. 03.88.25.50.39 – arcal.secgen@orange.fr </w:t>
    </w:r>
    <w:r>
      <w:rPr>
        <w:spacing w:val="-6"/>
        <w:sz w:val="20"/>
      </w:rPr>
      <w:t>–</w:t>
    </w:r>
    <w:r>
      <w:rPr>
        <w:b/>
        <w:spacing w:val="-6"/>
        <w:sz w:val="20"/>
      </w:rPr>
      <w:t xml:space="preserve"> </w:t>
    </w:r>
    <w:r>
      <w:rPr>
        <w:b/>
        <w:sz w:val="18"/>
      </w:rPr>
      <w:t>www.arcal.asso.fr</w:t>
    </w:r>
  </w:p>
  <w:p w:rsidR="006A169B" w:rsidRDefault="006A169B" w:rsidP="006A169B">
    <w:pPr>
      <w:pStyle w:val="Pieddepage"/>
      <w:jc w:val="center"/>
      <w:rPr>
        <w:sz w:val="18"/>
      </w:rPr>
    </w:pPr>
    <w:r>
      <w:rPr>
        <w:sz w:val="18"/>
      </w:rPr>
      <w:t xml:space="preserve">Inscrite au registre des associations du T.I. de Strasbourg vol XLVII n° 76 - Siret 331.408.1530.0020 – code APE 9499Z </w:t>
    </w:r>
  </w:p>
  <w:p w:rsidR="006A169B" w:rsidRDefault="006A169B" w:rsidP="006A169B">
    <w:pPr>
      <w:pStyle w:val="Pieddepage"/>
      <w:jc w:val="center"/>
      <w:rPr>
        <w:sz w:val="18"/>
      </w:rPr>
    </w:pPr>
    <w:r>
      <w:rPr>
        <w:sz w:val="18"/>
      </w:rPr>
      <w:t>Soutenue par les Groupes de protection sociale : AG2R LA MONDIALE, MALAKOFF-MEDERIC, HUMANIS, KLESIA et PROBTP</w:t>
    </w:r>
  </w:p>
  <w:p w:rsidR="00C442BA" w:rsidRPr="006A169B" w:rsidRDefault="00C442BA" w:rsidP="006A169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61" w:rsidRPr="00F67A61" w:rsidRDefault="00F67A61" w:rsidP="00F67A61">
    <w:pPr>
      <w:pStyle w:val="Pieddepage"/>
      <w:rPr>
        <w:sz w:val="18"/>
      </w:rPr>
    </w:pPr>
    <w:r w:rsidRPr="00F67A61">
      <w:rPr>
        <w:sz w:val="18"/>
      </w:rPr>
      <w:ptab w:relativeTo="margin" w:alignment="center" w:leader="none"/>
    </w:r>
    <w:r w:rsidRPr="00F67A61">
      <w:rPr>
        <w:sz w:val="18"/>
      </w:rPr>
      <w:ptab w:relativeTo="margin" w:alignment="right" w:leader="none"/>
    </w:r>
    <w:r>
      <w:rPr>
        <w:sz w:val="18"/>
      </w:rPr>
      <w:t xml:space="preserve">Page </w:t>
    </w:r>
    <w:r w:rsidR="004D1A72">
      <w:rPr>
        <w:sz w:val="18"/>
      </w:rPr>
      <w:fldChar w:fldCharType="begin"/>
    </w:r>
    <w:r>
      <w:rPr>
        <w:sz w:val="18"/>
      </w:rPr>
      <w:instrText xml:space="preserve"> PAGE   \* MERGEFORMAT </w:instrText>
    </w:r>
    <w:r w:rsidR="004D1A72">
      <w:rPr>
        <w:sz w:val="18"/>
      </w:rPr>
      <w:fldChar w:fldCharType="separate"/>
    </w:r>
    <w:r w:rsidR="005B34F7">
      <w:rPr>
        <w:noProof/>
        <w:sz w:val="18"/>
      </w:rPr>
      <w:t>2</w:t>
    </w:r>
    <w:r w:rsidR="004D1A72">
      <w:rPr>
        <w:sz w:val="18"/>
      </w:rPr>
      <w:fldChar w:fldCharType="end"/>
    </w:r>
    <w:r>
      <w:rPr>
        <w:sz w:val="18"/>
      </w:rPr>
      <w:t xml:space="preserve"> / </w:t>
    </w:r>
    <w:r w:rsidR="00126171">
      <w:rPr>
        <w:noProof/>
        <w:sz w:val="18"/>
      </w:rPr>
      <w:fldChar w:fldCharType="begin"/>
    </w:r>
    <w:r w:rsidR="00126171">
      <w:rPr>
        <w:noProof/>
        <w:sz w:val="18"/>
      </w:rPr>
      <w:instrText xml:space="preserve"> NUMPAGES   \* MERGEFORMAT </w:instrText>
    </w:r>
    <w:r w:rsidR="00126171">
      <w:rPr>
        <w:noProof/>
        <w:sz w:val="18"/>
      </w:rPr>
      <w:fldChar w:fldCharType="separate"/>
    </w:r>
    <w:r w:rsidR="005B34F7">
      <w:rPr>
        <w:noProof/>
        <w:sz w:val="18"/>
      </w:rPr>
      <w:t>2</w:t>
    </w:r>
    <w:r w:rsidR="00126171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3E" w:rsidRDefault="003C5A3E">
      <w:r>
        <w:separator/>
      </w:r>
    </w:p>
  </w:footnote>
  <w:footnote w:type="continuationSeparator" w:id="0">
    <w:p w:rsidR="003C5A3E" w:rsidRDefault="003C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FA" w:rsidRDefault="00A04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F8" w:rsidRPr="002018DA" w:rsidRDefault="001317EC" w:rsidP="008B4D9D">
    <w:pPr>
      <w:pStyle w:val="En-tte"/>
      <w:tabs>
        <w:tab w:val="clear" w:pos="4536"/>
        <w:tab w:val="clear" w:pos="9072"/>
        <w:tab w:val="left" w:pos="1985"/>
        <w:tab w:val="left" w:pos="10348"/>
      </w:tabs>
      <w:spacing w:before="120"/>
      <w:ind w:right="425" w:firstLine="1134"/>
      <w:jc w:val="right"/>
      <w:rPr>
        <w:rFonts w:ascii="Arial Black" w:hAnsi="Arial Black"/>
        <w:b/>
        <w:i/>
        <w:sz w:val="40"/>
        <w:szCs w:val="40"/>
      </w:rPr>
    </w:pPr>
    <w:r w:rsidRPr="002018DA">
      <w:rPr>
        <w:rFonts w:ascii="Arial Black" w:hAnsi="Arial Black"/>
        <w:b/>
        <w:noProof/>
        <w:color w:val="0070C0"/>
        <w:sz w:val="36"/>
        <w:szCs w:val="40"/>
      </w:rPr>
      <w:drawing>
        <wp:anchor distT="0" distB="0" distL="36195" distR="36195" simplePos="0" relativeHeight="251657216" behindDoc="1" locked="0" layoutInCell="0" allowOverlap="1">
          <wp:simplePos x="0" y="0"/>
          <wp:positionH relativeFrom="column">
            <wp:posOffset>339725</wp:posOffset>
          </wp:positionH>
          <wp:positionV relativeFrom="paragraph">
            <wp:posOffset>48895</wp:posOffset>
          </wp:positionV>
          <wp:extent cx="833755" cy="894715"/>
          <wp:effectExtent l="0" t="0" r="4445" b="635"/>
          <wp:wrapTight wrapText="bothSides">
            <wp:wrapPolygon edited="0">
              <wp:start x="0" y="0"/>
              <wp:lineTo x="0" y="21155"/>
              <wp:lineTo x="21222" y="21155"/>
              <wp:lineTo x="2122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737" w:rsidRPr="002018DA">
      <w:rPr>
        <w:rFonts w:ascii="Arial Black" w:hAnsi="Arial Black" w:cs="Arial"/>
        <w:b/>
        <w:color w:val="0070C0"/>
        <w:sz w:val="36"/>
        <w:szCs w:val="40"/>
      </w:rPr>
      <w:t xml:space="preserve">Association </w:t>
    </w:r>
    <w:r w:rsidR="00526737" w:rsidRPr="002018DA">
      <w:rPr>
        <w:rFonts w:ascii="Arial Black" w:hAnsi="Arial Black" w:cs="Arial"/>
        <w:b/>
        <w:color w:val="0070C0"/>
        <w:spacing w:val="40"/>
        <w:sz w:val="36"/>
        <w:szCs w:val="40"/>
      </w:rPr>
      <w:t>ARCAL</w:t>
    </w:r>
  </w:p>
  <w:p w:rsidR="00A10691" w:rsidRPr="002018DA" w:rsidRDefault="008B4D9D" w:rsidP="002018DA">
    <w:pPr>
      <w:tabs>
        <w:tab w:val="left" w:pos="10348"/>
      </w:tabs>
      <w:ind w:right="425" w:firstLine="1843"/>
      <w:jc w:val="right"/>
      <w:rPr>
        <w:rFonts w:ascii="Arial" w:hAnsi="Arial" w:cs="Arial"/>
        <w:i/>
      </w:rPr>
    </w:pPr>
    <w:r w:rsidRPr="002018DA">
      <w:rPr>
        <w:rFonts w:ascii="Arial" w:hAnsi="Arial" w:cs="Arial"/>
        <w:sz w:val="28"/>
      </w:rPr>
      <w:t>Secrétariat général</w:t>
    </w:r>
    <w:r w:rsidR="002018DA">
      <w:rPr>
        <w:rFonts w:ascii="Arial" w:hAnsi="Arial" w:cs="Arial"/>
        <w:sz w:val="28"/>
      </w:rPr>
      <w:t> </w:t>
    </w:r>
  </w:p>
  <w:p w:rsidR="005453F8" w:rsidRPr="008B4D9D" w:rsidRDefault="00F07EB5" w:rsidP="008B4D9D">
    <w:pPr>
      <w:tabs>
        <w:tab w:val="left" w:pos="2338"/>
        <w:tab w:val="left" w:pos="10348"/>
        <w:tab w:val="left" w:pos="10843"/>
      </w:tabs>
      <w:spacing w:before="80"/>
      <w:ind w:right="425" w:firstLine="1701"/>
      <w:jc w:val="right"/>
      <w:rPr>
        <w:sz w:val="22"/>
      </w:rPr>
    </w:pPr>
    <w:r w:rsidRPr="008B4D9D">
      <w:rPr>
        <w:sz w:val="22"/>
      </w:rPr>
      <w:t>2 bis, rue des Pontonniers</w:t>
    </w:r>
    <w:r w:rsidR="002018DA">
      <w:rPr>
        <w:sz w:val="22"/>
      </w:rPr>
      <w:t>,</w:t>
    </w:r>
    <w:r w:rsidRPr="008B4D9D">
      <w:rPr>
        <w:sz w:val="22"/>
      </w:rPr>
      <w:t xml:space="preserve"> 67000 STRASBOURG</w:t>
    </w:r>
    <w:r w:rsidR="002018DA">
      <w:rPr>
        <w:sz w:val="22"/>
      </w:rPr>
      <w:t> </w:t>
    </w:r>
  </w:p>
  <w:p w:rsidR="005453F8" w:rsidRPr="008B4D9D" w:rsidRDefault="00F07EB5" w:rsidP="008B4D9D">
    <w:pPr>
      <w:tabs>
        <w:tab w:val="left" w:pos="2338"/>
        <w:tab w:val="left" w:pos="10348"/>
        <w:tab w:val="left" w:pos="10843"/>
      </w:tabs>
      <w:spacing w:before="40" w:after="120"/>
      <w:ind w:right="425" w:firstLine="1418"/>
      <w:jc w:val="right"/>
      <w:rPr>
        <w:sz w:val="20"/>
      </w:rPr>
    </w:pPr>
    <w:r w:rsidRPr="008B4D9D">
      <w:rPr>
        <w:sz w:val="20"/>
      </w:rPr>
      <w:sym w:font="Wingdings 2" w:char="F027"/>
    </w:r>
    <w:r w:rsidRPr="008B4D9D">
      <w:rPr>
        <w:sz w:val="20"/>
      </w:rPr>
      <w:t xml:space="preserve"> 03</w:t>
    </w:r>
    <w:r w:rsidR="00744656" w:rsidRPr="008B4D9D">
      <w:rPr>
        <w:sz w:val="20"/>
      </w:rPr>
      <w:t>.</w:t>
    </w:r>
    <w:r w:rsidRPr="008B4D9D">
      <w:rPr>
        <w:sz w:val="20"/>
      </w:rPr>
      <w:t>88</w:t>
    </w:r>
    <w:r w:rsidR="00744656" w:rsidRPr="008B4D9D">
      <w:rPr>
        <w:sz w:val="20"/>
      </w:rPr>
      <w:t>.</w:t>
    </w:r>
    <w:r w:rsidRPr="008B4D9D">
      <w:rPr>
        <w:sz w:val="20"/>
      </w:rPr>
      <w:t>25</w:t>
    </w:r>
    <w:r w:rsidR="00744656" w:rsidRPr="008B4D9D">
      <w:rPr>
        <w:sz w:val="20"/>
      </w:rPr>
      <w:t>.</w:t>
    </w:r>
    <w:r w:rsidRPr="008B4D9D">
      <w:rPr>
        <w:sz w:val="20"/>
      </w:rPr>
      <w:t>50</w:t>
    </w:r>
    <w:r w:rsidR="00744656" w:rsidRPr="008B4D9D">
      <w:rPr>
        <w:sz w:val="20"/>
      </w:rPr>
      <w:t>.</w:t>
    </w:r>
    <w:r w:rsidRPr="008B4D9D">
      <w:rPr>
        <w:sz w:val="20"/>
      </w:rPr>
      <w:t xml:space="preserve">39  </w:t>
    </w:r>
    <w:r w:rsidR="00744656" w:rsidRPr="008B4D9D">
      <w:rPr>
        <w:sz w:val="20"/>
      </w:rPr>
      <w:t>–</w:t>
    </w:r>
    <w:r w:rsidRPr="008B4D9D">
      <w:rPr>
        <w:sz w:val="20"/>
      </w:rPr>
      <w:t xml:space="preserve">  </w:t>
    </w:r>
    <w:r w:rsidR="00A10691" w:rsidRPr="008B4D9D">
      <w:rPr>
        <w:sz w:val="20"/>
      </w:rPr>
      <w:t>arcal.secgen@</w:t>
    </w:r>
    <w:r w:rsidR="00744656" w:rsidRPr="008B4D9D">
      <w:rPr>
        <w:sz w:val="20"/>
      </w:rPr>
      <w:t>orange</w:t>
    </w:r>
    <w:r w:rsidR="00A10691" w:rsidRPr="008B4D9D">
      <w:rPr>
        <w:sz w:val="20"/>
      </w:rPr>
      <w:t xml:space="preserve">.fr </w:t>
    </w:r>
    <w:r w:rsidR="00744656" w:rsidRPr="008B4D9D">
      <w:rPr>
        <w:sz w:val="20"/>
      </w:rPr>
      <w:t xml:space="preserve"> </w:t>
    </w:r>
    <w:r w:rsidR="00A10691" w:rsidRPr="008B4D9D">
      <w:rPr>
        <w:sz w:val="20"/>
      </w:rPr>
      <w:t xml:space="preserve">– </w:t>
    </w:r>
    <w:r w:rsidR="00744656" w:rsidRPr="008B4D9D">
      <w:rPr>
        <w:sz w:val="20"/>
      </w:rPr>
      <w:t xml:space="preserve"> </w:t>
    </w:r>
    <w:hyperlink r:id="rId2" w:history="1">
      <w:r w:rsidR="002018DA" w:rsidRPr="00F1320E">
        <w:rPr>
          <w:rStyle w:val="Lienhypertexte"/>
          <w:sz w:val="20"/>
        </w:rPr>
        <w:t>www.arcal.asso.fr</w:t>
      </w:r>
    </w:hyperlink>
    <w:r w:rsidR="002018DA">
      <w:rPr>
        <w:sz w:val="20"/>
      </w:rPr>
      <w:t> </w:t>
    </w:r>
    <w:r w:rsidR="00A10691" w:rsidRPr="008B4D9D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9E" w:rsidRDefault="002F1C9E" w:rsidP="002F1C9E">
    <w:pPr>
      <w:pStyle w:val="En-tte"/>
      <w:tabs>
        <w:tab w:val="clear" w:pos="4536"/>
        <w:tab w:val="clear" w:pos="9072"/>
        <w:tab w:val="left" w:pos="284"/>
        <w:tab w:val="left" w:pos="1985"/>
        <w:tab w:val="right" w:pos="10490"/>
      </w:tabs>
      <w:spacing w:before="120"/>
      <w:ind w:right="283"/>
      <w:rPr>
        <w:sz w:val="2"/>
      </w:rPr>
    </w:pPr>
    <w:r>
      <w:rPr>
        <w:rFonts w:ascii="Arial Rounded MT Bold" w:hAnsi="Arial Rounded MT Bold" w:cs="Arial"/>
        <w:noProof/>
        <w:sz w:val="20"/>
      </w:rPr>
      <w:drawing>
        <wp:anchor distT="0" distB="0" distL="36195" distR="36195" simplePos="0" relativeHeight="251668992" behindDoc="0" locked="0" layoutInCell="0" allowOverlap="1">
          <wp:simplePos x="0" y="0"/>
          <wp:positionH relativeFrom="column">
            <wp:posOffset>95885</wp:posOffset>
          </wp:positionH>
          <wp:positionV relativeFrom="paragraph">
            <wp:posOffset>83185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1CB">
      <w:rPr>
        <w:rFonts w:ascii="Arial Rounded MT Bold" w:hAnsi="Arial Rounded MT Bold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3096260</wp:posOffset>
              </wp:positionH>
              <wp:positionV relativeFrom="paragraph">
                <wp:posOffset>-78740</wp:posOffset>
              </wp:positionV>
              <wp:extent cx="953770" cy="1209675"/>
              <wp:effectExtent l="635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C9E" w:rsidRDefault="002F1C9E" w:rsidP="002F1C9E">
                          <w:r>
                            <w:t xml:space="preserve">      </w:t>
                          </w:r>
                          <w:r w:rsidRPr="00277DC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1050" cy="800100"/>
                                <wp:effectExtent l="19050" t="0" r="0" b="0"/>
                                <wp:docPr id="1" name="Image 1" descr="http://upload.wikimedia.org/wikipedia/commons/thumb/9/98/Blason_Molsheim_France_Bas-Rhin.svg/600px-Blason_Molsheim_France_Bas-Rhin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thumb/9/98/Blason_Molsheim_France_Bas-Rhin.svg/600px-Blason_Molsheim_France_Bas-Rhin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7094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43.8pt;margin-top:-6.2pt;width:75.1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qp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" stroked="f">
              <v:textbox>
                <w:txbxContent>
                  <w:p w:rsidR="002F1C9E" w:rsidRDefault="002F1C9E" w:rsidP="002F1C9E">
                    <w:r>
                      <w:t xml:space="preserve">      </w:t>
                    </w:r>
                    <w:r w:rsidRPr="00277DCB">
                      <w:rPr>
                        <w:noProof/>
                      </w:rPr>
                      <w:drawing>
                        <wp:inline distT="0" distB="0" distL="0" distR="0">
                          <wp:extent cx="781050" cy="800100"/>
                          <wp:effectExtent l="19050" t="0" r="0" b="0"/>
                          <wp:docPr id="1" name="Image 1" descr="http://upload.wikimedia.org/wikipedia/commons/thumb/9/98/Blason_Molsheim_France_Bas-Rhin.svg/600px-Blason_Molsheim_France_Bas-Rhin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upload.wikimedia.org/wikipedia/commons/thumb/9/98/Blason_Molsheim_France_Bas-Rhin.svg/600px-Blason_Molsheim_France_Bas-Rhin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7094C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rial"/>
        <w:b/>
        <w:color w:val="0070C0"/>
        <w:spacing w:val="6"/>
        <w:sz w:val="36"/>
        <w:szCs w:val="40"/>
      </w:rPr>
      <w:t xml:space="preserve">            </w:t>
    </w:r>
    <w:r w:rsidRPr="00D95BD9">
      <w:rPr>
        <w:rFonts w:ascii="Arial" w:hAnsi="Arial" w:cs="Arial"/>
        <w:b/>
        <w:color w:val="0070C0"/>
        <w:spacing w:val="6"/>
        <w:sz w:val="36"/>
        <w:szCs w:val="40"/>
        <w:u w:val="single"/>
      </w:rPr>
      <w:t>Association</w:t>
    </w:r>
    <w:r w:rsidRPr="00D95BD9">
      <w:rPr>
        <w:rFonts w:ascii="Arial" w:hAnsi="Arial" w:cs="Arial"/>
        <w:b/>
        <w:color w:val="0070C0"/>
        <w:sz w:val="36"/>
        <w:szCs w:val="40"/>
        <w:u w:val="single"/>
      </w:rPr>
      <w:t xml:space="preserve"> </w:t>
    </w:r>
    <w:r w:rsidRPr="00D95BD9">
      <w:rPr>
        <w:rFonts w:ascii="Arial" w:hAnsi="Arial" w:cs="Arial"/>
        <w:b/>
        <w:color w:val="0070C0"/>
        <w:spacing w:val="20"/>
        <w:sz w:val="36"/>
        <w:szCs w:val="40"/>
        <w:u w:val="single"/>
      </w:rPr>
      <w:t>ARCAL</w:t>
    </w:r>
    <w:r>
      <w:rPr>
        <w:rFonts w:ascii="Arial" w:hAnsi="Arial" w:cs="Arial"/>
        <w:b/>
        <w:color w:val="0070C0"/>
        <w:spacing w:val="20"/>
        <w:sz w:val="36"/>
        <w:szCs w:val="40"/>
        <w:u w:val="single"/>
      </w:rPr>
      <w:t xml:space="preserve"> </w:t>
    </w:r>
    <w:r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             </w:t>
    </w:r>
    <w:r w:rsidRPr="007A3476">
      <w:rPr>
        <w:rFonts w:ascii="Arial" w:hAnsi="Arial" w:cs="Arial"/>
        <w:b/>
        <w:color w:val="0070C0"/>
        <w:spacing w:val="-4"/>
        <w:sz w:val="36"/>
        <w:szCs w:val="36"/>
        <w:u w:val="single"/>
      </w:rPr>
      <w:t>Délégation de MOLSHEIM</w:t>
    </w:r>
    <w:r>
      <w:rPr>
        <w:rFonts w:ascii="Arial" w:hAnsi="Arial" w:cs="Arial"/>
        <w:b/>
        <w:color w:val="365F91" w:themeColor="accent1" w:themeShade="BF"/>
        <w:spacing w:val="-4"/>
        <w:sz w:val="36"/>
        <w:szCs w:val="36"/>
      </w:rPr>
      <w:t xml:space="preserve"> </w:t>
    </w:r>
  </w:p>
  <w:p w:rsidR="002F1C9E" w:rsidRPr="007B72B6" w:rsidRDefault="002F1C9E" w:rsidP="002F1C9E">
    <w:pPr>
      <w:pStyle w:val="En-tte"/>
      <w:tabs>
        <w:tab w:val="clear" w:pos="4536"/>
        <w:tab w:val="clear" w:pos="9072"/>
        <w:tab w:val="left" w:pos="284"/>
        <w:tab w:val="left" w:pos="1985"/>
        <w:tab w:val="right" w:pos="10490"/>
      </w:tabs>
      <w:spacing w:before="120"/>
      <w:ind w:right="283"/>
      <w:rPr>
        <w:rFonts w:ascii="Arial Rounded MT Bold" w:hAnsi="Arial Rounded MT Bold"/>
        <w:b/>
        <w:i/>
        <w:sz w:val="8"/>
        <w:szCs w:val="40"/>
      </w:rPr>
    </w:pPr>
  </w:p>
  <w:p w:rsidR="002F1C9E" w:rsidRDefault="002F1C9E" w:rsidP="002F1C9E">
    <w:pPr>
      <w:tabs>
        <w:tab w:val="right" w:pos="10490"/>
      </w:tabs>
      <w:ind w:right="283"/>
      <w:rPr>
        <w:rFonts w:ascii="Arial Rounded MT Bold" w:hAnsi="Arial Rounded MT Bold" w:cs="Arial"/>
        <w:i/>
      </w:rPr>
    </w:pPr>
    <w:r>
      <w:rPr>
        <w:rFonts w:ascii="Arial Rounded MT Bold" w:hAnsi="Arial Rounded MT Bold" w:cs="Arial"/>
        <w:sz w:val="20"/>
      </w:rPr>
      <w:t xml:space="preserve">                               </w:t>
    </w:r>
    <w:r w:rsidRPr="00A163C0">
      <w:rPr>
        <w:rFonts w:ascii="Arial Rounded MT Bold" w:hAnsi="Arial Rounded MT Bold" w:cs="Arial"/>
        <w:sz w:val="20"/>
      </w:rPr>
      <w:t>Pour votre nouvelle étape de vie,</w:t>
    </w:r>
    <w:r w:rsidRPr="00B62B2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                              </w:t>
    </w:r>
    <w:r w:rsidR="00240443">
      <w:rPr>
        <w:rFonts w:ascii="Arial" w:hAnsi="Arial" w:cs="Arial"/>
        <w:sz w:val="18"/>
      </w:rPr>
      <w:t>Voyages - Sorties</w:t>
    </w:r>
    <w:r w:rsidR="00EC6855">
      <w:rPr>
        <w:rFonts w:ascii="Arial" w:hAnsi="Arial" w:cs="Arial"/>
        <w:sz w:val="18"/>
      </w:rPr>
      <w:t xml:space="preserve"> : </w:t>
    </w:r>
    <w:r w:rsidR="00240443">
      <w:rPr>
        <w:rFonts w:ascii="Arial" w:hAnsi="Arial" w:cs="Arial"/>
        <w:sz w:val="18"/>
      </w:rPr>
      <w:t>Claude WALTZ</w:t>
    </w:r>
  </w:p>
  <w:p w:rsidR="002F1C9E" w:rsidRDefault="002F1C9E" w:rsidP="002F1C9E">
    <w:pPr>
      <w:tabs>
        <w:tab w:val="right" w:pos="10490"/>
      </w:tabs>
      <w:spacing w:before="40"/>
      <w:ind w:right="284"/>
      <w:rPr>
        <w:rFonts w:ascii="Arial" w:hAnsi="Arial" w:cs="Arial"/>
        <w:sz w:val="16"/>
      </w:rPr>
    </w:pPr>
    <w:r>
      <w:rPr>
        <w:rFonts w:ascii="Arial Rounded MT Bold" w:hAnsi="Arial Rounded MT Bold" w:cs="Arial"/>
        <w:sz w:val="20"/>
      </w:rPr>
      <w:t xml:space="preserve">                              … une retraite active et épanouie !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8"/>
      </w:rPr>
      <w:t xml:space="preserve">                               </w:t>
    </w:r>
    <w:r w:rsidR="00240443">
      <w:rPr>
        <w:rFonts w:ascii="Arial" w:hAnsi="Arial" w:cs="Arial"/>
        <w:sz w:val="18"/>
      </w:rPr>
      <w:t>20A rue de la Boucherie</w:t>
    </w:r>
    <w:r>
      <w:rPr>
        <w:rFonts w:ascii="Arial" w:hAnsi="Arial" w:cs="Arial"/>
        <w:sz w:val="16"/>
      </w:rPr>
      <w:t xml:space="preserve"> </w:t>
    </w:r>
  </w:p>
  <w:p w:rsidR="002F1C9E" w:rsidRDefault="002F1C9E" w:rsidP="002F1C9E">
    <w:pPr>
      <w:tabs>
        <w:tab w:val="right" w:pos="10490"/>
      </w:tabs>
      <w:spacing w:before="40"/>
      <w:ind w:right="284"/>
      <w:rPr>
        <w:rFonts w:ascii="Arial Rounded MT Bold" w:hAnsi="Arial Rounded MT Bold" w:cs="Arial"/>
        <w:sz w:val="22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</w:t>
    </w:r>
    <w:r w:rsidR="0057094C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                                      </w:t>
    </w:r>
    <w:r w:rsidR="0057094C">
      <w:rPr>
        <w:rFonts w:ascii="Arial" w:hAnsi="Arial" w:cs="Arial"/>
        <w:sz w:val="16"/>
      </w:rPr>
      <w:t>67120 MOLSHEIM</w:t>
    </w:r>
  </w:p>
  <w:p w:rsidR="002F1C9E" w:rsidRDefault="002F1C9E" w:rsidP="002F1C9E">
    <w:pPr>
      <w:tabs>
        <w:tab w:val="right" w:pos="10490"/>
      </w:tabs>
      <w:spacing w:before="40"/>
      <w:ind w:left="6379" w:right="284" w:hanging="510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</w:t>
    </w:r>
    <w:r w:rsidR="0057094C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                                  </w:t>
    </w:r>
    <w:r w:rsidR="0057094C">
      <w:rPr>
        <w:rFonts w:ascii="Arial" w:hAnsi="Arial" w:cs="Arial"/>
        <w:sz w:val="16"/>
      </w:rPr>
      <w:t>Port</w:t>
    </w:r>
    <w:r>
      <w:rPr>
        <w:rFonts w:ascii="Arial" w:hAnsi="Arial" w:cs="Arial"/>
        <w:sz w:val="16"/>
      </w:rPr>
      <w:t xml:space="preserve"> : </w:t>
    </w:r>
    <w:r w:rsidR="00240443">
      <w:rPr>
        <w:rFonts w:ascii="Arial" w:hAnsi="Arial" w:cs="Arial"/>
        <w:sz w:val="16"/>
      </w:rPr>
      <w:t>06</w:t>
    </w:r>
    <w:r>
      <w:rPr>
        <w:rFonts w:ascii="Arial" w:hAnsi="Arial" w:cs="Arial"/>
        <w:sz w:val="16"/>
      </w:rPr>
      <w:t>.</w:t>
    </w:r>
    <w:r w:rsidR="00023CCC">
      <w:rPr>
        <w:rFonts w:ascii="Arial" w:hAnsi="Arial" w:cs="Arial"/>
        <w:sz w:val="16"/>
      </w:rPr>
      <w:t>8</w:t>
    </w:r>
    <w:r w:rsidR="00240443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>.</w:t>
    </w:r>
    <w:r w:rsidR="0057094C">
      <w:rPr>
        <w:rFonts w:ascii="Arial" w:hAnsi="Arial" w:cs="Arial"/>
        <w:sz w:val="16"/>
      </w:rPr>
      <w:t>2</w:t>
    </w:r>
    <w:r w:rsidR="00240443">
      <w:rPr>
        <w:rFonts w:ascii="Arial" w:hAnsi="Arial" w:cs="Arial"/>
        <w:sz w:val="16"/>
      </w:rPr>
      <w:t>4</w:t>
    </w:r>
    <w:r>
      <w:rPr>
        <w:rFonts w:ascii="Arial" w:hAnsi="Arial" w:cs="Arial"/>
        <w:sz w:val="16"/>
      </w:rPr>
      <w:t>.</w:t>
    </w:r>
    <w:r w:rsidR="00240443">
      <w:rPr>
        <w:rFonts w:ascii="Arial" w:hAnsi="Arial" w:cs="Arial"/>
        <w:sz w:val="16"/>
      </w:rPr>
      <w:t>53</w:t>
    </w:r>
    <w:r>
      <w:rPr>
        <w:rFonts w:ascii="Arial" w:hAnsi="Arial" w:cs="Arial"/>
        <w:sz w:val="16"/>
      </w:rPr>
      <w:t>.</w:t>
    </w:r>
    <w:r w:rsidR="00240443">
      <w:rPr>
        <w:rFonts w:ascii="Arial" w:hAnsi="Arial" w:cs="Arial"/>
        <w:sz w:val="16"/>
      </w:rPr>
      <w:t>94</w:t>
    </w:r>
  </w:p>
  <w:p w:rsidR="002F1C9E" w:rsidRDefault="002F1C9E" w:rsidP="002F1C9E">
    <w:pPr>
      <w:tabs>
        <w:tab w:val="right" w:pos="10490"/>
      </w:tabs>
      <w:spacing w:before="40"/>
      <w:ind w:left="6379" w:right="284" w:hanging="5103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</w:t>
    </w:r>
    <w:r w:rsidR="0057094C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                                  </w:t>
    </w:r>
    <w:r>
      <w:rPr>
        <w:rFonts w:ascii="Arial" w:hAnsi="Arial" w:cs="Arial"/>
        <w:sz w:val="16"/>
      </w:rPr>
      <w:sym w:font="Wingdings" w:char="002D"/>
    </w:r>
    <w:r>
      <w:rPr>
        <w:rFonts w:ascii="Arial" w:hAnsi="Arial" w:cs="Arial"/>
        <w:sz w:val="16"/>
      </w:rPr>
      <w:t xml:space="preserve">  </w:t>
    </w:r>
    <w:r w:rsidR="00240443" w:rsidRPr="00240443">
      <w:rPr>
        <w:rStyle w:val="Lienhypertexte"/>
        <w:rFonts w:ascii="Arial" w:hAnsi="Arial" w:cs="Arial"/>
        <w:sz w:val="16"/>
      </w:rPr>
      <w:t>cld.wltz@gm</w:t>
    </w:r>
    <w:r w:rsidR="00240443">
      <w:rPr>
        <w:rStyle w:val="Lienhypertexte"/>
        <w:rFonts w:ascii="Arial" w:hAnsi="Arial" w:cs="Arial"/>
        <w:sz w:val="16"/>
      </w:rPr>
      <w:t>ail.com</w:t>
    </w:r>
  </w:p>
  <w:p w:rsidR="002F1C9E" w:rsidRDefault="002F1C9E" w:rsidP="002F1C9E">
    <w:pPr>
      <w:tabs>
        <w:tab w:val="right" w:pos="10490"/>
      </w:tabs>
      <w:spacing w:before="40" w:after="120"/>
      <w:ind w:right="284" w:firstLine="284"/>
      <w:rPr>
        <w:rFonts w:ascii="Arial" w:hAnsi="Arial" w:cs="Arial"/>
        <w:b/>
        <w:color w:val="0000FF"/>
        <w:sz w:val="20"/>
        <w:u w:val="single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sym w:font="Wingdings 2" w:char="003A"/>
    </w:r>
    <w:r>
      <w:rPr>
        <w:rFonts w:ascii="Arial" w:hAnsi="Arial" w:cs="Arial"/>
        <w:b/>
        <w:sz w:val="20"/>
      </w:rPr>
      <w:t xml:space="preserve"> www.arcal-molsheim.com   </w:t>
    </w:r>
  </w:p>
  <w:p w:rsidR="004E6DA0" w:rsidRPr="002F1C9E" w:rsidRDefault="004E6DA0" w:rsidP="002F1C9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61" w:rsidRPr="009363B4" w:rsidRDefault="00F67A61" w:rsidP="00936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53770"/>
    <w:multiLevelType w:val="hybridMultilevel"/>
    <w:tmpl w:val="F0105310"/>
    <w:lvl w:ilvl="0" w:tplc="A77A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01EC"/>
    <w:multiLevelType w:val="hybridMultilevel"/>
    <w:tmpl w:val="D7F6ACA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7B53E59"/>
    <w:multiLevelType w:val="hybridMultilevel"/>
    <w:tmpl w:val="23306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305E"/>
    <w:multiLevelType w:val="hybridMultilevel"/>
    <w:tmpl w:val="46A0BFDE"/>
    <w:lvl w:ilvl="0" w:tplc="A054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76349"/>
    <w:multiLevelType w:val="hybridMultilevel"/>
    <w:tmpl w:val="784678F2"/>
    <w:lvl w:ilvl="0" w:tplc="94002972">
      <w:start w:val="18"/>
      <w:numFmt w:val="bullet"/>
      <w:lvlText w:val="-"/>
      <w:lvlJc w:val="left"/>
      <w:pPr>
        <w:ind w:left="1353" w:hanging="360"/>
      </w:pPr>
      <w:rPr>
        <w:rFonts w:ascii="Comic Sans MS" w:eastAsia="Times New Roman" w:hAnsi="Comic Sans M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20"/>
    <w:rsid w:val="0000105C"/>
    <w:rsid w:val="00021381"/>
    <w:rsid w:val="00023CCC"/>
    <w:rsid w:val="000254A6"/>
    <w:rsid w:val="00031083"/>
    <w:rsid w:val="00031DCC"/>
    <w:rsid w:val="000374D2"/>
    <w:rsid w:val="000415BF"/>
    <w:rsid w:val="00043A55"/>
    <w:rsid w:val="00047764"/>
    <w:rsid w:val="000525EF"/>
    <w:rsid w:val="00072C3A"/>
    <w:rsid w:val="000843B0"/>
    <w:rsid w:val="000A3839"/>
    <w:rsid w:val="000A7EB7"/>
    <w:rsid w:val="000B3413"/>
    <w:rsid w:val="000B7081"/>
    <w:rsid w:val="000B769E"/>
    <w:rsid w:val="000C3481"/>
    <w:rsid w:val="000D4C8D"/>
    <w:rsid w:val="000E42F3"/>
    <w:rsid w:val="000F1CA4"/>
    <w:rsid w:val="001050D8"/>
    <w:rsid w:val="00122E27"/>
    <w:rsid w:val="00126171"/>
    <w:rsid w:val="001317EC"/>
    <w:rsid w:val="001413B6"/>
    <w:rsid w:val="00150A43"/>
    <w:rsid w:val="001522E0"/>
    <w:rsid w:val="00161B6C"/>
    <w:rsid w:val="00167D5E"/>
    <w:rsid w:val="00176F02"/>
    <w:rsid w:val="00180C94"/>
    <w:rsid w:val="00192BE0"/>
    <w:rsid w:val="00197974"/>
    <w:rsid w:val="001A03D7"/>
    <w:rsid w:val="001B025E"/>
    <w:rsid w:val="001B101A"/>
    <w:rsid w:val="001C492F"/>
    <w:rsid w:val="001C755A"/>
    <w:rsid w:val="001D5292"/>
    <w:rsid w:val="001E7352"/>
    <w:rsid w:val="001F03E9"/>
    <w:rsid w:val="002018DA"/>
    <w:rsid w:val="002107A4"/>
    <w:rsid w:val="0021614C"/>
    <w:rsid w:val="002172C2"/>
    <w:rsid w:val="0022644F"/>
    <w:rsid w:val="00226976"/>
    <w:rsid w:val="00240443"/>
    <w:rsid w:val="0024175C"/>
    <w:rsid w:val="00247F65"/>
    <w:rsid w:val="0025250C"/>
    <w:rsid w:val="002612A8"/>
    <w:rsid w:val="00277DCB"/>
    <w:rsid w:val="0028549D"/>
    <w:rsid w:val="00285B3A"/>
    <w:rsid w:val="00285F5D"/>
    <w:rsid w:val="002862D1"/>
    <w:rsid w:val="00294967"/>
    <w:rsid w:val="002B5C2A"/>
    <w:rsid w:val="002B78C0"/>
    <w:rsid w:val="002C1AD5"/>
    <w:rsid w:val="002C512E"/>
    <w:rsid w:val="002C5CC3"/>
    <w:rsid w:val="002E50AB"/>
    <w:rsid w:val="002F1C9E"/>
    <w:rsid w:val="002F3ADB"/>
    <w:rsid w:val="002F7A3C"/>
    <w:rsid w:val="0030738A"/>
    <w:rsid w:val="0031202A"/>
    <w:rsid w:val="00333D00"/>
    <w:rsid w:val="00354BD2"/>
    <w:rsid w:val="003629A9"/>
    <w:rsid w:val="003632DE"/>
    <w:rsid w:val="0036539D"/>
    <w:rsid w:val="00394733"/>
    <w:rsid w:val="003A2284"/>
    <w:rsid w:val="003A2B8A"/>
    <w:rsid w:val="003B055D"/>
    <w:rsid w:val="003B0DA9"/>
    <w:rsid w:val="003B472D"/>
    <w:rsid w:val="003C5931"/>
    <w:rsid w:val="003C5A3E"/>
    <w:rsid w:val="003D47BE"/>
    <w:rsid w:val="003F092C"/>
    <w:rsid w:val="003F21CB"/>
    <w:rsid w:val="00401985"/>
    <w:rsid w:val="00424DC0"/>
    <w:rsid w:val="00425CF3"/>
    <w:rsid w:val="00432291"/>
    <w:rsid w:val="00440479"/>
    <w:rsid w:val="00440DD2"/>
    <w:rsid w:val="004428D9"/>
    <w:rsid w:val="004444FD"/>
    <w:rsid w:val="004466BD"/>
    <w:rsid w:val="004560B2"/>
    <w:rsid w:val="00477D6C"/>
    <w:rsid w:val="004859E9"/>
    <w:rsid w:val="004A6D23"/>
    <w:rsid w:val="004C3E9F"/>
    <w:rsid w:val="004D04A4"/>
    <w:rsid w:val="004D1A72"/>
    <w:rsid w:val="004D306B"/>
    <w:rsid w:val="004E6DA0"/>
    <w:rsid w:val="004F007E"/>
    <w:rsid w:val="004F2BFF"/>
    <w:rsid w:val="004F473A"/>
    <w:rsid w:val="004F7FA0"/>
    <w:rsid w:val="005023DD"/>
    <w:rsid w:val="0051592C"/>
    <w:rsid w:val="00515D96"/>
    <w:rsid w:val="00522FB1"/>
    <w:rsid w:val="00526737"/>
    <w:rsid w:val="00536BF5"/>
    <w:rsid w:val="005453F8"/>
    <w:rsid w:val="0056321F"/>
    <w:rsid w:val="0057094C"/>
    <w:rsid w:val="0057741C"/>
    <w:rsid w:val="0058006C"/>
    <w:rsid w:val="005A0CB6"/>
    <w:rsid w:val="005A0FA0"/>
    <w:rsid w:val="005B1990"/>
    <w:rsid w:val="005B34F7"/>
    <w:rsid w:val="005C2EC7"/>
    <w:rsid w:val="005D35EE"/>
    <w:rsid w:val="005E1B9F"/>
    <w:rsid w:val="005E2EE0"/>
    <w:rsid w:val="005F6D5B"/>
    <w:rsid w:val="00603ACE"/>
    <w:rsid w:val="0062633A"/>
    <w:rsid w:val="00632716"/>
    <w:rsid w:val="00640F69"/>
    <w:rsid w:val="00656499"/>
    <w:rsid w:val="00662D36"/>
    <w:rsid w:val="006642B7"/>
    <w:rsid w:val="00677300"/>
    <w:rsid w:val="00680648"/>
    <w:rsid w:val="0068391B"/>
    <w:rsid w:val="00693D49"/>
    <w:rsid w:val="00695A08"/>
    <w:rsid w:val="006A169B"/>
    <w:rsid w:val="006B1254"/>
    <w:rsid w:val="006E4752"/>
    <w:rsid w:val="006E673B"/>
    <w:rsid w:val="006F0D73"/>
    <w:rsid w:val="00706A7C"/>
    <w:rsid w:val="00716378"/>
    <w:rsid w:val="00716BAD"/>
    <w:rsid w:val="00723951"/>
    <w:rsid w:val="0073300F"/>
    <w:rsid w:val="00736703"/>
    <w:rsid w:val="007419D4"/>
    <w:rsid w:val="0074323F"/>
    <w:rsid w:val="00744656"/>
    <w:rsid w:val="00755BA3"/>
    <w:rsid w:val="007625DB"/>
    <w:rsid w:val="00780688"/>
    <w:rsid w:val="00780935"/>
    <w:rsid w:val="007A3C8B"/>
    <w:rsid w:val="007A48DE"/>
    <w:rsid w:val="007B0CF6"/>
    <w:rsid w:val="007B72B6"/>
    <w:rsid w:val="007E0FC0"/>
    <w:rsid w:val="007E1EFD"/>
    <w:rsid w:val="008133C3"/>
    <w:rsid w:val="00841CB8"/>
    <w:rsid w:val="0086455D"/>
    <w:rsid w:val="00866BC0"/>
    <w:rsid w:val="00883E57"/>
    <w:rsid w:val="00884150"/>
    <w:rsid w:val="008874F7"/>
    <w:rsid w:val="008A3815"/>
    <w:rsid w:val="008A581D"/>
    <w:rsid w:val="008B4D9D"/>
    <w:rsid w:val="008C7177"/>
    <w:rsid w:val="008D3E81"/>
    <w:rsid w:val="008F53E9"/>
    <w:rsid w:val="0090728A"/>
    <w:rsid w:val="00921B9B"/>
    <w:rsid w:val="009363B4"/>
    <w:rsid w:val="00956F1D"/>
    <w:rsid w:val="00967072"/>
    <w:rsid w:val="009748F9"/>
    <w:rsid w:val="00977364"/>
    <w:rsid w:val="00986AD7"/>
    <w:rsid w:val="00990B2B"/>
    <w:rsid w:val="009B1A80"/>
    <w:rsid w:val="009C2E52"/>
    <w:rsid w:val="009C5208"/>
    <w:rsid w:val="009C5D0E"/>
    <w:rsid w:val="009D4FC4"/>
    <w:rsid w:val="009F1EB4"/>
    <w:rsid w:val="009F602A"/>
    <w:rsid w:val="00A043FA"/>
    <w:rsid w:val="00A04D15"/>
    <w:rsid w:val="00A06691"/>
    <w:rsid w:val="00A10691"/>
    <w:rsid w:val="00A163C0"/>
    <w:rsid w:val="00A411F7"/>
    <w:rsid w:val="00A426BD"/>
    <w:rsid w:val="00A4597E"/>
    <w:rsid w:val="00A65C73"/>
    <w:rsid w:val="00A7773F"/>
    <w:rsid w:val="00A77B84"/>
    <w:rsid w:val="00A84F94"/>
    <w:rsid w:val="00AA075B"/>
    <w:rsid w:val="00AB28F0"/>
    <w:rsid w:val="00AB375A"/>
    <w:rsid w:val="00AC0271"/>
    <w:rsid w:val="00AC2CF7"/>
    <w:rsid w:val="00AC4AB5"/>
    <w:rsid w:val="00AD2748"/>
    <w:rsid w:val="00AE1260"/>
    <w:rsid w:val="00AE714A"/>
    <w:rsid w:val="00B06C2D"/>
    <w:rsid w:val="00B16209"/>
    <w:rsid w:val="00B2499C"/>
    <w:rsid w:val="00B2748D"/>
    <w:rsid w:val="00B45586"/>
    <w:rsid w:val="00B57565"/>
    <w:rsid w:val="00B62B2D"/>
    <w:rsid w:val="00B829AE"/>
    <w:rsid w:val="00B82EA9"/>
    <w:rsid w:val="00B900B5"/>
    <w:rsid w:val="00BB3C7D"/>
    <w:rsid w:val="00BC4FDD"/>
    <w:rsid w:val="00BC79B8"/>
    <w:rsid w:val="00BF525A"/>
    <w:rsid w:val="00C1104F"/>
    <w:rsid w:val="00C15CE5"/>
    <w:rsid w:val="00C3156A"/>
    <w:rsid w:val="00C36968"/>
    <w:rsid w:val="00C442BA"/>
    <w:rsid w:val="00C5059B"/>
    <w:rsid w:val="00C56E22"/>
    <w:rsid w:val="00C71DDF"/>
    <w:rsid w:val="00C93C0B"/>
    <w:rsid w:val="00CA10D1"/>
    <w:rsid w:val="00CC0EC4"/>
    <w:rsid w:val="00CC4F20"/>
    <w:rsid w:val="00CD1A34"/>
    <w:rsid w:val="00CE4D0C"/>
    <w:rsid w:val="00D168C1"/>
    <w:rsid w:val="00D251AC"/>
    <w:rsid w:val="00D27C56"/>
    <w:rsid w:val="00D6143B"/>
    <w:rsid w:val="00D65029"/>
    <w:rsid w:val="00D73F6C"/>
    <w:rsid w:val="00D740D5"/>
    <w:rsid w:val="00D9378F"/>
    <w:rsid w:val="00DA26B0"/>
    <w:rsid w:val="00DA29AA"/>
    <w:rsid w:val="00DB335B"/>
    <w:rsid w:val="00DC3B40"/>
    <w:rsid w:val="00DE6A9D"/>
    <w:rsid w:val="00DF3BFF"/>
    <w:rsid w:val="00DF499C"/>
    <w:rsid w:val="00DF5E84"/>
    <w:rsid w:val="00DF6531"/>
    <w:rsid w:val="00E132B7"/>
    <w:rsid w:val="00E21A7B"/>
    <w:rsid w:val="00E21B31"/>
    <w:rsid w:val="00E3632E"/>
    <w:rsid w:val="00E37BEC"/>
    <w:rsid w:val="00E37D1C"/>
    <w:rsid w:val="00E53EB1"/>
    <w:rsid w:val="00E61AA7"/>
    <w:rsid w:val="00E71A2B"/>
    <w:rsid w:val="00E77B81"/>
    <w:rsid w:val="00E82B37"/>
    <w:rsid w:val="00EA2B5E"/>
    <w:rsid w:val="00EA3E78"/>
    <w:rsid w:val="00EB7D38"/>
    <w:rsid w:val="00EC6306"/>
    <w:rsid w:val="00EC6855"/>
    <w:rsid w:val="00ED22F8"/>
    <w:rsid w:val="00ED35A2"/>
    <w:rsid w:val="00ED447F"/>
    <w:rsid w:val="00EE524E"/>
    <w:rsid w:val="00F07EB5"/>
    <w:rsid w:val="00F10235"/>
    <w:rsid w:val="00F309E2"/>
    <w:rsid w:val="00F3162D"/>
    <w:rsid w:val="00F5037A"/>
    <w:rsid w:val="00F67A61"/>
    <w:rsid w:val="00F75069"/>
    <w:rsid w:val="00F773CB"/>
    <w:rsid w:val="00F81764"/>
    <w:rsid w:val="00F94DA1"/>
    <w:rsid w:val="00F97DAF"/>
    <w:rsid w:val="00FB2F4D"/>
    <w:rsid w:val="00FF003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449D4-2BB9-4B1E-9ED0-6ADF401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94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basedOn w:val="Policepardfaut"/>
    <w:semiHidden/>
    <w:rsid w:val="005453F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73F6C"/>
    <w:rPr>
      <w:i/>
      <w:iCs/>
    </w:rPr>
  </w:style>
  <w:style w:type="character" w:customStyle="1" w:styleId="En-tteCar">
    <w:name w:val="En-tête Car"/>
    <w:link w:val="En-tte"/>
    <w:uiPriority w:val="99"/>
    <w:rsid w:val="00167D5E"/>
    <w:rPr>
      <w:sz w:val="24"/>
    </w:rPr>
  </w:style>
  <w:style w:type="paragraph" w:styleId="Paragraphedeliste">
    <w:name w:val="List Paragraph"/>
    <w:basedOn w:val="Normal"/>
    <w:uiPriority w:val="34"/>
    <w:qFormat/>
    <w:rsid w:val="00167D5E"/>
    <w:pPr>
      <w:ind w:left="708"/>
    </w:pPr>
  </w:style>
  <w:style w:type="character" w:customStyle="1" w:styleId="PieddepageCar">
    <w:name w:val="Pied de page Car"/>
    <w:basedOn w:val="Policepardfaut"/>
    <w:link w:val="Pieddepage"/>
    <w:semiHidden/>
    <w:rsid w:val="00C442BA"/>
    <w:rPr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94C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CC0E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al.asso.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ettre%20en%20tete%202%20p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 tete 2 pages.dotx</Template>
  <TotalTime>0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 tete</vt:lpstr>
    </vt:vector>
  </TitlesOfParts>
  <Company>ARCAL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 tete</dc:title>
  <dc:creator>SecGen</dc:creator>
  <cp:lastModifiedBy>Jean-Pierre Dujardin</cp:lastModifiedBy>
  <cp:revision>2</cp:revision>
  <cp:lastPrinted>2019-01-12T12:26:00Z</cp:lastPrinted>
  <dcterms:created xsi:type="dcterms:W3CDTF">2019-02-13T18:23:00Z</dcterms:created>
  <dcterms:modified xsi:type="dcterms:W3CDTF">2019-02-13T18:23:00Z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